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EA" w:rsidRPr="00E0595D" w:rsidRDefault="006A55EE" w:rsidP="00DF43A8">
      <w:pPr>
        <w:pStyle w:val="ReturnAddress"/>
        <w:framePr w:w="3705" w:h="1022" w:wrap="notBeside" w:x="7374" w:y="601"/>
        <w:ind w:left="-180"/>
        <w:rPr>
          <w:kern w:val="16"/>
        </w:rPr>
      </w:pPr>
      <w:r>
        <w:rPr>
          <w:noProof/>
          <w:kern w:val="16"/>
        </w:rPr>
        <w:drawing>
          <wp:inline distT="0" distB="0" distL="0" distR="0">
            <wp:extent cx="2529444" cy="1104405"/>
            <wp:effectExtent l="0" t="0" r="4445" b="635"/>
            <wp:docPr id="5" name="Picture 1" descr="W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76" cy="113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08A" w:rsidRPr="002F026E" w:rsidRDefault="006A55EE" w:rsidP="004C70AE">
      <w:pPr>
        <w:spacing w:before="240" w:after="120"/>
        <w:rPr>
          <w:rFonts w:ascii="Arial" w:hAnsi="Arial" w:cs="Arial"/>
          <w:b/>
          <w:kern w:val="16"/>
          <w:sz w:val="28"/>
          <w:szCs w:val="28"/>
          <w:u w:val="single"/>
        </w:rPr>
      </w:pPr>
      <w:r w:rsidRPr="002F026E">
        <w:rPr>
          <w:rFonts w:ascii="Arial" w:hAnsi="Arial" w:cs="Arial"/>
          <w:b/>
          <w:noProof/>
          <w:kern w:val="16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-342900</wp:posOffset>
                </wp:positionV>
                <wp:extent cx="3314700" cy="6858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02" w:rsidRDefault="00B2508A" w:rsidP="00DE3CEA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For Office Use Only</w:t>
                            </w:r>
                            <w:r w:rsidR="00D62602">
                              <w:rPr>
                                <w:rFonts w:ascii="Tahoma" w:hAnsi="Tahoma"/>
                                <w:sz w:val="18"/>
                              </w:rPr>
                              <w:t>:</w:t>
                            </w:r>
                          </w:p>
                          <w:p w:rsidR="001D58F8" w:rsidRDefault="00B2508A" w:rsidP="00DE3CEA">
                            <w:pPr>
                              <w:rPr>
                                <w:rFonts w:ascii="Tahoma" w:hAnsi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>Date &amp; Time Completed Application Received:</w:t>
                            </w:r>
                          </w:p>
                          <w:p w:rsidR="00F330C2" w:rsidRPr="00F330C2" w:rsidRDefault="00B2508A" w:rsidP="001D58F8">
                            <w:pP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18"/>
                              </w:rPr>
                              <w:t xml:space="preserve">  </w:t>
                            </w:r>
                            <w:r w:rsidR="00F330C2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ab/>
                            </w:r>
                            <w:r w:rsidR="0028271A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>_</w:t>
                            </w:r>
                            <w:r w:rsidR="006864E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ab/>
                            </w:r>
                            <w:r w:rsidR="006864E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ab/>
                            </w:r>
                            <w:r w:rsidR="006864E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ab/>
                            </w:r>
                            <w:r w:rsidR="006864E6">
                              <w:rPr>
                                <w:rFonts w:ascii="Tahoma" w:hAnsi="Tahoma"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-27pt;width:26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" strokeweight="3pt">
                <v:stroke linestyle="thinThin"/>
                <v:textbox>
                  <w:txbxContent>
                    <w:p w:rsidR="00D62602" w:rsidRDefault="00B2508A" w:rsidP="00DE3CEA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b/>
                          <w:sz w:val="18"/>
                        </w:rPr>
                        <w:t>For Office Use Only</w:t>
                      </w:r>
                      <w:r w:rsidR="00D62602">
                        <w:rPr>
                          <w:rFonts w:ascii="Tahoma" w:hAnsi="Tahoma"/>
                          <w:sz w:val="18"/>
                        </w:rPr>
                        <w:t>:</w:t>
                      </w:r>
                    </w:p>
                    <w:p w:rsidR="001D58F8" w:rsidRDefault="00B2508A" w:rsidP="00DE3CEA">
                      <w:pPr>
                        <w:rPr>
                          <w:rFonts w:ascii="Tahoma" w:hAnsi="Tahoma"/>
                          <w:sz w:val="18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>Date &amp; Time Completed Application Received:</w:t>
                      </w:r>
                    </w:p>
                    <w:p w:rsidR="00F330C2" w:rsidRPr="00F330C2" w:rsidRDefault="00B2508A" w:rsidP="001D58F8">
                      <w:pPr>
                        <w:rPr>
                          <w:rFonts w:ascii="Tahoma" w:hAnsi="Tahoma"/>
                          <w:sz w:val="18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18"/>
                        </w:rPr>
                        <w:t xml:space="preserve">  </w:t>
                      </w:r>
                      <w:r w:rsidR="00F330C2">
                        <w:rPr>
                          <w:rFonts w:ascii="Tahoma" w:hAnsi="Tahoma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sz w:val="18"/>
                          <w:u w:val="single"/>
                        </w:rPr>
                        <w:tab/>
                      </w:r>
                      <w:r w:rsidR="0028271A">
                        <w:rPr>
                          <w:rFonts w:ascii="Tahoma" w:hAnsi="Tahoma"/>
                          <w:sz w:val="18"/>
                          <w:u w:val="single"/>
                        </w:rPr>
                        <w:t>_</w:t>
                      </w:r>
                      <w:r w:rsidR="006864E6">
                        <w:rPr>
                          <w:rFonts w:ascii="Tahoma" w:hAnsi="Tahoma"/>
                          <w:sz w:val="18"/>
                          <w:u w:val="single"/>
                        </w:rPr>
                        <w:tab/>
                      </w:r>
                      <w:r w:rsidR="006864E6">
                        <w:rPr>
                          <w:rFonts w:ascii="Tahoma" w:hAnsi="Tahoma"/>
                          <w:sz w:val="18"/>
                          <w:u w:val="single"/>
                        </w:rPr>
                        <w:tab/>
                      </w:r>
                      <w:r w:rsidR="006864E6">
                        <w:rPr>
                          <w:rFonts w:ascii="Tahoma" w:hAnsi="Tahoma"/>
                          <w:sz w:val="18"/>
                          <w:u w:val="single"/>
                        </w:rPr>
                        <w:tab/>
                      </w:r>
                      <w:r w:rsidR="006864E6">
                        <w:rPr>
                          <w:rFonts w:ascii="Tahoma" w:hAnsi="Tahoma"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2508A" w:rsidRPr="002F026E">
        <w:rPr>
          <w:rFonts w:ascii="Arial" w:hAnsi="Arial" w:cs="Arial"/>
          <w:b/>
          <w:kern w:val="16"/>
          <w:sz w:val="32"/>
          <w:szCs w:val="32"/>
          <w:u w:val="single"/>
        </w:rPr>
        <w:t>Application</w:t>
      </w:r>
      <w:r w:rsidR="00A77515" w:rsidRPr="002F026E">
        <w:rPr>
          <w:rFonts w:ascii="Arial" w:hAnsi="Arial" w:cs="Arial"/>
          <w:b/>
          <w:kern w:val="16"/>
          <w:sz w:val="32"/>
          <w:szCs w:val="32"/>
          <w:u w:val="single"/>
        </w:rPr>
        <w:t xml:space="preserve"> for </w:t>
      </w:r>
      <w:r w:rsidR="001943E7" w:rsidRPr="002F026E">
        <w:rPr>
          <w:rFonts w:ascii="Arial" w:hAnsi="Arial" w:cs="Arial"/>
          <w:b/>
          <w:i/>
          <w:kern w:val="16"/>
          <w:sz w:val="32"/>
          <w:szCs w:val="32"/>
          <w:u w:val="single"/>
        </w:rPr>
        <w:t>Market</w:t>
      </w:r>
      <w:r w:rsidR="00444688" w:rsidRPr="002F026E">
        <w:rPr>
          <w:rFonts w:ascii="Arial" w:hAnsi="Arial" w:cs="Arial"/>
          <w:b/>
          <w:i/>
          <w:kern w:val="16"/>
          <w:sz w:val="32"/>
          <w:szCs w:val="32"/>
          <w:u w:val="single"/>
        </w:rPr>
        <w:t>-Rate</w:t>
      </w:r>
      <w:r w:rsidR="00A77515" w:rsidRPr="002F026E">
        <w:rPr>
          <w:rFonts w:ascii="Arial" w:hAnsi="Arial" w:cs="Arial"/>
          <w:b/>
          <w:kern w:val="16"/>
          <w:sz w:val="32"/>
          <w:szCs w:val="32"/>
          <w:u w:val="single"/>
        </w:rPr>
        <w:t xml:space="preserve"> </w:t>
      </w:r>
      <w:r w:rsidR="00444688" w:rsidRPr="002F026E">
        <w:rPr>
          <w:rFonts w:ascii="Arial" w:hAnsi="Arial" w:cs="Arial"/>
          <w:b/>
          <w:kern w:val="16"/>
          <w:sz w:val="32"/>
          <w:szCs w:val="32"/>
          <w:u w:val="single"/>
        </w:rPr>
        <w:t>Apartments</w:t>
      </w:r>
      <w:r w:rsidR="007D2526" w:rsidRPr="002F026E">
        <w:rPr>
          <w:rFonts w:ascii="Arial" w:hAnsi="Arial" w:cs="Arial"/>
          <w:b/>
          <w:kern w:val="16"/>
          <w:sz w:val="32"/>
          <w:szCs w:val="32"/>
          <w:u w:val="single"/>
        </w:rPr>
        <w:t xml:space="preserve"> Only</w:t>
      </w:r>
      <w:r w:rsidR="00720A08" w:rsidRPr="002F026E">
        <w:rPr>
          <w:rFonts w:ascii="Arial" w:hAnsi="Arial" w:cs="Arial"/>
          <w:b/>
          <w:kern w:val="16"/>
          <w:sz w:val="32"/>
          <w:szCs w:val="32"/>
          <w:u w:val="single"/>
        </w:rPr>
        <w:t>:</w:t>
      </w:r>
      <w:r w:rsidR="00720A08" w:rsidRPr="002F026E">
        <w:rPr>
          <w:rFonts w:ascii="Arial" w:hAnsi="Arial" w:cs="Arial"/>
          <w:b/>
          <w:kern w:val="16"/>
          <w:sz w:val="28"/>
          <w:szCs w:val="28"/>
          <w:u w:val="single"/>
        </w:rPr>
        <w:t xml:space="preserve"> </w:t>
      </w:r>
      <w:r w:rsidR="00720A08" w:rsidRPr="002F026E">
        <w:rPr>
          <w:rFonts w:ascii="Arial" w:hAnsi="Arial" w:cs="Arial"/>
          <w:b/>
          <w:i/>
          <w:kern w:val="16"/>
          <w:sz w:val="28"/>
          <w:szCs w:val="28"/>
          <w:u w:val="single"/>
        </w:rPr>
        <w:t>NOT SUBSIDIZED</w:t>
      </w:r>
    </w:p>
    <w:p w:rsidR="007F3361" w:rsidRPr="00D66103" w:rsidRDefault="00B77323" w:rsidP="00C05716">
      <w:pPr>
        <w:pStyle w:val="BodyText"/>
        <w:rPr>
          <w:rFonts w:ascii="Times New Roman" w:hAnsi="Times New Roman"/>
          <w:kern w:val="16"/>
          <w:sz w:val="24"/>
          <w:szCs w:val="24"/>
        </w:rPr>
      </w:pPr>
      <w:r w:rsidRPr="00D66103">
        <w:rPr>
          <w:rFonts w:ascii="Times New Roman" w:hAnsi="Times New Roman"/>
          <w:kern w:val="16"/>
          <w:sz w:val="24"/>
          <w:szCs w:val="24"/>
        </w:rPr>
        <w:t xml:space="preserve">Please complete this application and </w:t>
      </w:r>
      <w:r w:rsidR="006F7F14" w:rsidRPr="00D66103">
        <w:rPr>
          <w:rFonts w:ascii="Times New Roman" w:hAnsi="Times New Roman"/>
          <w:kern w:val="16"/>
          <w:sz w:val="24"/>
          <w:szCs w:val="24"/>
        </w:rPr>
        <w:t xml:space="preserve">return it to Westbrook Housing </w:t>
      </w:r>
      <w:r w:rsidRPr="00D66103">
        <w:rPr>
          <w:rFonts w:ascii="Times New Roman" w:hAnsi="Times New Roman"/>
          <w:kern w:val="16"/>
          <w:sz w:val="24"/>
          <w:szCs w:val="24"/>
        </w:rPr>
        <w:t xml:space="preserve">at the address listed below. </w:t>
      </w:r>
      <w:r w:rsidR="00D66103" w:rsidRPr="00D66103">
        <w:rPr>
          <w:rFonts w:ascii="Times New Roman" w:hAnsi="Times New Roman"/>
          <w:kern w:val="16"/>
          <w:sz w:val="24"/>
          <w:szCs w:val="24"/>
        </w:rPr>
        <w:t xml:space="preserve">After we receive your completed application, we will send you a letter explaining the next steps. </w:t>
      </w:r>
      <w:r w:rsidRPr="00D66103">
        <w:rPr>
          <w:rFonts w:ascii="Times New Roman" w:hAnsi="Times New Roman"/>
          <w:kern w:val="16"/>
          <w:sz w:val="24"/>
          <w:szCs w:val="24"/>
        </w:rPr>
        <w:t>If you have any ques</w:t>
      </w:r>
      <w:r w:rsidR="00BF7A70" w:rsidRPr="00D66103">
        <w:rPr>
          <w:rFonts w:ascii="Times New Roman" w:hAnsi="Times New Roman"/>
          <w:kern w:val="16"/>
          <w:sz w:val="24"/>
          <w:szCs w:val="24"/>
        </w:rPr>
        <w:t>tions</w:t>
      </w:r>
      <w:r w:rsidRPr="00D66103">
        <w:rPr>
          <w:rFonts w:ascii="Times New Roman" w:hAnsi="Times New Roman"/>
          <w:kern w:val="16"/>
          <w:sz w:val="24"/>
          <w:szCs w:val="24"/>
        </w:rPr>
        <w:t>, call our office Monday through Friday 8:</w:t>
      </w:r>
      <w:smartTag w:uri="urn:schemas-microsoft-com:office:smarttags" w:element="PersonName">
        <w:r w:rsidRPr="00D66103">
          <w:rPr>
            <w:rFonts w:ascii="Times New Roman" w:hAnsi="Times New Roman"/>
            <w:kern w:val="16"/>
            <w:sz w:val="24"/>
            <w:szCs w:val="24"/>
          </w:rPr>
          <w:t>0</w:t>
        </w:r>
      </w:smartTag>
      <w:r w:rsidR="006F7F14" w:rsidRPr="00D66103">
        <w:rPr>
          <w:rFonts w:ascii="Times New Roman" w:hAnsi="Times New Roman"/>
          <w:kern w:val="16"/>
          <w:sz w:val="24"/>
          <w:szCs w:val="24"/>
        </w:rPr>
        <w:t>0 a.m.–</w:t>
      </w:r>
      <w:r w:rsidRPr="00D66103">
        <w:rPr>
          <w:rFonts w:ascii="Times New Roman" w:hAnsi="Times New Roman"/>
          <w:kern w:val="16"/>
          <w:sz w:val="24"/>
          <w:szCs w:val="24"/>
        </w:rPr>
        <w:t>4:</w:t>
      </w:r>
      <w:smartTag w:uri="urn:schemas-microsoft-com:office:smarttags" w:element="PersonName">
        <w:r w:rsidRPr="00D66103">
          <w:rPr>
            <w:rFonts w:ascii="Times New Roman" w:hAnsi="Times New Roman"/>
            <w:kern w:val="16"/>
            <w:sz w:val="24"/>
            <w:szCs w:val="24"/>
          </w:rPr>
          <w:t>0</w:t>
        </w:r>
      </w:smartTag>
      <w:r w:rsidR="007F4063" w:rsidRPr="00D66103">
        <w:rPr>
          <w:rFonts w:ascii="Times New Roman" w:hAnsi="Times New Roman"/>
          <w:kern w:val="16"/>
          <w:sz w:val="24"/>
          <w:szCs w:val="24"/>
        </w:rPr>
        <w:t xml:space="preserve">0 p.m. at </w:t>
      </w:r>
      <w:r w:rsidRPr="00D66103">
        <w:rPr>
          <w:rFonts w:ascii="Times New Roman" w:hAnsi="Times New Roman"/>
          <w:kern w:val="16"/>
          <w:sz w:val="24"/>
          <w:szCs w:val="24"/>
        </w:rPr>
        <w:t>2</w:t>
      </w:r>
      <w:smartTag w:uri="urn:schemas-microsoft-com:office:smarttags" w:element="PersonName">
        <w:r w:rsidRPr="00D66103">
          <w:rPr>
            <w:rFonts w:ascii="Times New Roman" w:hAnsi="Times New Roman"/>
            <w:kern w:val="16"/>
            <w:sz w:val="24"/>
            <w:szCs w:val="24"/>
          </w:rPr>
          <w:t>0</w:t>
        </w:r>
      </w:smartTag>
      <w:r w:rsidR="007F4063" w:rsidRPr="00D66103">
        <w:rPr>
          <w:rFonts w:ascii="Times New Roman" w:hAnsi="Times New Roman"/>
          <w:kern w:val="16"/>
          <w:sz w:val="24"/>
          <w:szCs w:val="24"/>
        </w:rPr>
        <w:t>7-</w:t>
      </w:r>
      <w:r w:rsidRPr="00D66103">
        <w:rPr>
          <w:rFonts w:ascii="Times New Roman" w:hAnsi="Times New Roman"/>
          <w:kern w:val="16"/>
          <w:sz w:val="24"/>
          <w:szCs w:val="24"/>
        </w:rPr>
        <w:t xml:space="preserve">854-9779 and ask for </w:t>
      </w:r>
      <w:r w:rsidR="007F4063" w:rsidRPr="00D66103">
        <w:rPr>
          <w:rFonts w:ascii="Times New Roman" w:hAnsi="Times New Roman"/>
          <w:kern w:val="16"/>
          <w:sz w:val="24"/>
          <w:szCs w:val="24"/>
        </w:rPr>
        <w:t xml:space="preserve">a member of </w:t>
      </w:r>
      <w:r w:rsidRPr="00D66103">
        <w:rPr>
          <w:rFonts w:ascii="Times New Roman" w:hAnsi="Times New Roman"/>
          <w:kern w:val="16"/>
          <w:sz w:val="24"/>
          <w:szCs w:val="24"/>
        </w:rPr>
        <w:t xml:space="preserve">the Property Management department. </w:t>
      </w:r>
    </w:p>
    <w:p w:rsidR="007F3361" w:rsidRDefault="007F3361" w:rsidP="00C05716">
      <w:pPr>
        <w:pStyle w:val="BodyText"/>
        <w:rPr>
          <w:rFonts w:ascii="Times New Roman" w:hAnsi="Times New Roman"/>
          <w:kern w:val="16"/>
          <w:sz w:val="22"/>
        </w:rPr>
      </w:pPr>
    </w:p>
    <w:p w:rsidR="00B77323" w:rsidRPr="009615E8" w:rsidRDefault="009615E8" w:rsidP="009615E8">
      <w:pPr>
        <w:pStyle w:val="BodyText"/>
        <w:spacing w:before="240" w:after="240"/>
        <w:jc w:val="center"/>
        <w:rPr>
          <w:rFonts w:ascii="Times New Roman" w:hAnsi="Times New Roman"/>
          <w:kern w:val="16"/>
          <w:sz w:val="28"/>
          <w:szCs w:val="28"/>
        </w:rPr>
      </w:pPr>
      <w:r w:rsidRPr="009615E8">
        <w:rPr>
          <w:rFonts w:ascii="Times New Roman" w:hAnsi="Times New Roman"/>
          <w:b/>
          <w:kern w:val="16"/>
          <w:sz w:val="28"/>
          <w:szCs w:val="28"/>
        </w:rPr>
        <w:t>PLEASE NOTE:</w:t>
      </w:r>
      <w:r w:rsidR="00E2732B" w:rsidRPr="009615E8">
        <w:rPr>
          <w:rFonts w:ascii="Times New Roman" w:hAnsi="Times New Roman"/>
          <w:b/>
          <w:i/>
          <w:kern w:val="16"/>
          <w:sz w:val="28"/>
          <w:szCs w:val="28"/>
        </w:rPr>
        <w:t xml:space="preserve"> </w:t>
      </w:r>
      <w:r w:rsidR="00C05716" w:rsidRPr="009615E8">
        <w:rPr>
          <w:rFonts w:ascii="Times New Roman" w:hAnsi="Times New Roman"/>
          <w:b/>
          <w:kern w:val="16"/>
          <w:sz w:val="28"/>
          <w:szCs w:val="28"/>
        </w:rPr>
        <w:t>S</w:t>
      </w:r>
      <w:r w:rsidR="00E2732B" w:rsidRPr="009615E8">
        <w:rPr>
          <w:rFonts w:ascii="Times New Roman" w:hAnsi="Times New Roman"/>
          <w:b/>
          <w:kern w:val="16"/>
          <w:sz w:val="28"/>
          <w:szCs w:val="28"/>
        </w:rPr>
        <w:t>moking is forbidden</w:t>
      </w:r>
      <w:r w:rsidR="007D7E39" w:rsidRPr="009615E8">
        <w:rPr>
          <w:rFonts w:ascii="Times New Roman" w:hAnsi="Times New Roman"/>
          <w:b/>
          <w:kern w:val="16"/>
          <w:sz w:val="28"/>
          <w:szCs w:val="28"/>
        </w:rPr>
        <w:t xml:space="preserve"> in </w:t>
      </w:r>
      <w:r w:rsidR="006F7F14" w:rsidRPr="009615E8">
        <w:rPr>
          <w:rFonts w:ascii="Times New Roman" w:hAnsi="Times New Roman"/>
          <w:b/>
          <w:i/>
          <w:kern w:val="16"/>
          <w:sz w:val="28"/>
          <w:szCs w:val="28"/>
        </w:rPr>
        <w:t xml:space="preserve">all </w:t>
      </w:r>
      <w:r w:rsidR="00E2732B" w:rsidRPr="009615E8">
        <w:rPr>
          <w:rFonts w:ascii="Times New Roman" w:hAnsi="Times New Roman"/>
          <w:b/>
          <w:kern w:val="16"/>
          <w:sz w:val="28"/>
          <w:szCs w:val="28"/>
        </w:rPr>
        <w:t>Westbrook Housing properties</w:t>
      </w:r>
      <w:r w:rsidR="00E2732B" w:rsidRPr="009615E8">
        <w:rPr>
          <w:rFonts w:ascii="Times New Roman" w:hAnsi="Times New Roman"/>
          <w:kern w:val="16"/>
          <w:sz w:val="28"/>
          <w:szCs w:val="28"/>
        </w:rPr>
        <w:t>.</w:t>
      </w:r>
    </w:p>
    <w:p w:rsidR="002B10D7" w:rsidRPr="00E0595D" w:rsidRDefault="002B10D7" w:rsidP="00C05716">
      <w:pPr>
        <w:pStyle w:val="BodyText"/>
        <w:rPr>
          <w:rFonts w:ascii="Times New Roman" w:hAnsi="Times New Roman"/>
          <w:kern w:val="16"/>
          <w:sz w:val="22"/>
        </w:rPr>
      </w:pPr>
    </w:p>
    <w:p w:rsidR="00B77323" w:rsidRPr="00E0595D" w:rsidRDefault="00B77323" w:rsidP="006377D0">
      <w:pPr>
        <w:pStyle w:val="Heading1"/>
        <w:numPr>
          <w:ilvl w:val="0"/>
          <w:numId w:val="7"/>
        </w:numPr>
        <w:spacing w:before="120" w:after="60"/>
        <w:rPr>
          <w:rFonts w:ascii="Arial" w:hAnsi="Arial"/>
          <w:bCs/>
          <w:caps/>
          <w:kern w:val="16"/>
          <w:sz w:val="24"/>
          <w:szCs w:val="24"/>
        </w:rPr>
      </w:pPr>
      <w:r w:rsidRPr="00E0595D">
        <w:rPr>
          <w:rFonts w:ascii="Arial" w:hAnsi="Arial"/>
          <w:bCs/>
          <w:caps/>
          <w:kern w:val="16"/>
          <w:sz w:val="24"/>
          <w:szCs w:val="24"/>
        </w:rPr>
        <w:t>How did you hear about Westbrook Housing’s properties?</w:t>
      </w:r>
    </w:p>
    <w:tbl>
      <w:tblPr>
        <w:tblW w:w="9720" w:type="dxa"/>
        <w:tblCellSpacing w:w="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70"/>
        <w:gridCol w:w="2340"/>
        <w:gridCol w:w="465"/>
        <w:gridCol w:w="2595"/>
        <w:gridCol w:w="2250"/>
      </w:tblGrid>
      <w:tr w:rsidR="00083ADA" w:rsidRPr="002926C5" w:rsidTr="002926C5">
        <w:trPr>
          <w:tblCellSpacing w:w="7" w:type="dxa"/>
        </w:trPr>
        <w:tc>
          <w:tcPr>
            <w:tcW w:w="2049" w:type="dxa"/>
            <w:shd w:val="clear" w:color="auto" w:fill="auto"/>
          </w:tcPr>
          <w:p w:rsidR="00083ADA" w:rsidRPr="002926C5" w:rsidRDefault="00E64280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>
              <w:rPr>
                <w:b/>
                <w:kern w:val="16"/>
              </w:rPr>
              <w:t>Craigsl</w:t>
            </w:r>
            <w:r w:rsidR="00874666" w:rsidRPr="002926C5">
              <w:rPr>
                <w:b/>
                <w:kern w:val="16"/>
              </w:rPr>
              <w:t>ist: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083ADA" w:rsidRPr="002926C5" w:rsidRDefault="00083ADA" w:rsidP="002926C5">
            <w:pPr>
              <w:pStyle w:val="BodyText"/>
              <w:spacing w:before="120"/>
              <w:rPr>
                <w:b/>
                <w:kern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83ADA" w:rsidRPr="002926C5" w:rsidRDefault="00083ADA" w:rsidP="002926C5">
            <w:pPr>
              <w:pStyle w:val="BodyText"/>
              <w:spacing w:before="120"/>
              <w:rPr>
                <w:b/>
                <w:kern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083ADA" w:rsidRPr="002926C5" w:rsidRDefault="0097790D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 w:rsidRPr="002926C5">
              <w:rPr>
                <w:b/>
                <w:kern w:val="16"/>
              </w:rPr>
              <w:t>Radio: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083ADA" w:rsidRPr="002926C5" w:rsidRDefault="00083ADA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</w:p>
        </w:tc>
      </w:tr>
      <w:tr w:rsidR="00083ADA" w:rsidRPr="002926C5" w:rsidTr="002926C5">
        <w:trPr>
          <w:tblCellSpacing w:w="7" w:type="dxa"/>
        </w:trPr>
        <w:tc>
          <w:tcPr>
            <w:tcW w:w="2049" w:type="dxa"/>
            <w:shd w:val="clear" w:color="auto" w:fill="auto"/>
          </w:tcPr>
          <w:p w:rsidR="00083ADA" w:rsidRPr="002926C5" w:rsidRDefault="00874666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 w:rsidRPr="002926C5">
              <w:rPr>
                <w:b/>
                <w:kern w:val="16"/>
              </w:rPr>
              <w:t>Facebook</w:t>
            </w:r>
            <w:r w:rsidR="00E64280">
              <w:rPr>
                <w:b/>
                <w:kern w:val="16"/>
              </w:rPr>
              <w:t>/other</w:t>
            </w:r>
            <w:r w:rsidRPr="002926C5">
              <w:rPr>
                <w:b/>
                <w:kern w:val="16"/>
              </w:rPr>
              <w:t>: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083ADA" w:rsidRPr="002926C5" w:rsidRDefault="00083ADA" w:rsidP="002926C5">
            <w:pPr>
              <w:pStyle w:val="BodyText"/>
              <w:spacing w:before="120"/>
              <w:rPr>
                <w:b/>
                <w:kern w:val="16"/>
              </w:rPr>
            </w:pPr>
          </w:p>
        </w:tc>
        <w:tc>
          <w:tcPr>
            <w:tcW w:w="451" w:type="dxa"/>
            <w:shd w:val="clear" w:color="auto" w:fill="auto"/>
          </w:tcPr>
          <w:p w:rsidR="00083ADA" w:rsidRPr="002926C5" w:rsidRDefault="00083ADA" w:rsidP="002926C5">
            <w:pPr>
              <w:pStyle w:val="BodyText"/>
              <w:spacing w:before="120"/>
              <w:rPr>
                <w:b/>
                <w:kern w:val="16"/>
              </w:rPr>
            </w:pPr>
          </w:p>
        </w:tc>
        <w:tc>
          <w:tcPr>
            <w:tcW w:w="2581" w:type="dxa"/>
            <w:shd w:val="clear" w:color="auto" w:fill="auto"/>
          </w:tcPr>
          <w:p w:rsidR="00083ADA" w:rsidRPr="002926C5" w:rsidRDefault="0097790D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 w:rsidRPr="002926C5">
              <w:rPr>
                <w:b/>
                <w:kern w:val="16"/>
              </w:rPr>
              <w:t>Sign—Where</w:t>
            </w:r>
            <w:proofErr w:type="gramStart"/>
            <w:r w:rsidRPr="002926C5">
              <w:rPr>
                <w:b/>
                <w:kern w:val="16"/>
              </w:rPr>
              <w:t>?:</w:t>
            </w:r>
            <w:proofErr w:type="gramEnd"/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083ADA" w:rsidRPr="002926C5" w:rsidRDefault="00083ADA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</w:p>
        </w:tc>
      </w:tr>
      <w:tr w:rsidR="00874666" w:rsidRPr="002926C5" w:rsidTr="002926C5">
        <w:trPr>
          <w:tblCellSpacing w:w="7" w:type="dxa"/>
        </w:trPr>
        <w:tc>
          <w:tcPr>
            <w:tcW w:w="2049" w:type="dxa"/>
            <w:shd w:val="clear" w:color="auto" w:fill="auto"/>
          </w:tcPr>
          <w:p w:rsidR="00874666" w:rsidRPr="002926C5" w:rsidRDefault="00874666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 w:rsidRPr="002926C5">
              <w:rPr>
                <w:b/>
                <w:kern w:val="16"/>
              </w:rPr>
              <w:t>Publication Name:</w:t>
            </w:r>
          </w:p>
        </w:tc>
        <w:tc>
          <w:tcPr>
            <w:tcW w:w="76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4666" w:rsidRPr="002926C5" w:rsidRDefault="00874666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</w:p>
        </w:tc>
      </w:tr>
      <w:tr w:rsidR="00AB6BFB" w:rsidRPr="002926C5" w:rsidTr="002926C5">
        <w:trPr>
          <w:tblCellSpacing w:w="7" w:type="dxa"/>
        </w:trPr>
        <w:tc>
          <w:tcPr>
            <w:tcW w:w="7449" w:type="dxa"/>
            <w:gridSpan w:val="4"/>
            <w:shd w:val="clear" w:color="auto" w:fill="auto"/>
          </w:tcPr>
          <w:p w:rsidR="00AB6BFB" w:rsidRPr="002926C5" w:rsidRDefault="00AB6BFB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 w:rsidRPr="002926C5">
              <w:rPr>
                <w:b/>
                <w:kern w:val="16"/>
              </w:rPr>
              <w:t>Westbrook Housing website (</w:t>
            </w:r>
            <w:r w:rsidRPr="002926C5">
              <w:rPr>
                <w:b/>
                <w:i/>
                <w:kern w:val="16"/>
              </w:rPr>
              <w:t>www.westbrookhousing.org</w:t>
            </w:r>
            <w:r w:rsidRPr="002926C5">
              <w:rPr>
                <w:b/>
                <w:kern w:val="16"/>
              </w:rPr>
              <w:t>):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AB6BFB" w:rsidRPr="002926C5" w:rsidRDefault="00AB6BFB" w:rsidP="002926C5">
            <w:pPr>
              <w:pStyle w:val="BodyText"/>
              <w:spacing w:before="120"/>
              <w:rPr>
                <w:b/>
                <w:kern w:val="16"/>
              </w:rPr>
            </w:pPr>
          </w:p>
        </w:tc>
      </w:tr>
      <w:tr w:rsidR="00AB6BFB" w:rsidRPr="002926C5" w:rsidTr="002926C5">
        <w:trPr>
          <w:tblCellSpacing w:w="7" w:type="dxa"/>
        </w:trPr>
        <w:tc>
          <w:tcPr>
            <w:tcW w:w="7449" w:type="dxa"/>
            <w:gridSpan w:val="4"/>
            <w:shd w:val="clear" w:color="auto" w:fill="auto"/>
          </w:tcPr>
          <w:p w:rsidR="00AB6BFB" w:rsidRPr="002926C5" w:rsidRDefault="00AB6BFB" w:rsidP="002926C5">
            <w:pPr>
              <w:pStyle w:val="BodyText"/>
              <w:spacing w:before="120"/>
              <w:jc w:val="right"/>
              <w:rPr>
                <w:b/>
                <w:kern w:val="16"/>
              </w:rPr>
            </w:pPr>
            <w:r w:rsidRPr="002926C5">
              <w:rPr>
                <w:b/>
                <w:kern w:val="16"/>
              </w:rPr>
              <w:t>Word-of-mouth: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:rsidR="00AB6BFB" w:rsidRPr="002926C5" w:rsidRDefault="00AB6BFB" w:rsidP="002926C5">
            <w:pPr>
              <w:pStyle w:val="BodyText"/>
              <w:spacing w:before="120"/>
              <w:rPr>
                <w:b/>
                <w:kern w:val="16"/>
              </w:rPr>
            </w:pPr>
          </w:p>
        </w:tc>
      </w:tr>
    </w:tbl>
    <w:p w:rsidR="002B10D7" w:rsidRPr="00E33D4E" w:rsidRDefault="002B10D7" w:rsidP="006377D0">
      <w:pPr>
        <w:pStyle w:val="Heading1"/>
        <w:numPr>
          <w:ilvl w:val="0"/>
          <w:numId w:val="7"/>
        </w:numPr>
        <w:spacing w:before="240" w:after="120"/>
        <w:rPr>
          <w:rFonts w:ascii="Arial" w:hAnsi="Arial" w:cs="Arial"/>
          <w:kern w:val="16"/>
          <w:sz w:val="24"/>
          <w:szCs w:val="24"/>
        </w:rPr>
      </w:pPr>
      <w:r w:rsidRPr="00E33D4E">
        <w:rPr>
          <w:rFonts w:ascii="Arial" w:hAnsi="Arial" w:cs="Arial"/>
          <w:kern w:val="16"/>
          <w:sz w:val="24"/>
          <w:szCs w:val="24"/>
        </w:rPr>
        <w:t>GENERAL INFORMATION</w:t>
      </w:r>
    </w:p>
    <w:p w:rsidR="002B10D7" w:rsidRDefault="00787F3D" w:rsidP="002B10D7">
      <w:pPr>
        <w:rPr>
          <w:rFonts w:ascii="Arial" w:hAnsi="Arial"/>
          <w:b/>
          <w:i/>
          <w:kern w:val="16"/>
          <w:sz w:val="22"/>
          <w:szCs w:val="22"/>
        </w:rPr>
      </w:pPr>
      <w:r>
        <w:rPr>
          <w:rFonts w:ascii="Arial" w:hAnsi="Arial"/>
          <w:b/>
          <w:i/>
          <w:kern w:val="16"/>
          <w:sz w:val="22"/>
          <w:szCs w:val="22"/>
        </w:rPr>
        <w:t xml:space="preserve">Adult </w:t>
      </w:r>
      <w:r w:rsidR="002B10D7" w:rsidRPr="001F1434">
        <w:rPr>
          <w:rFonts w:ascii="Arial" w:hAnsi="Arial"/>
          <w:b/>
          <w:i/>
          <w:kern w:val="16"/>
          <w:sz w:val="22"/>
          <w:szCs w:val="22"/>
        </w:rPr>
        <w:t>Applicant:</w:t>
      </w:r>
    </w:p>
    <w:p w:rsidR="002B10D7" w:rsidRPr="001F1434" w:rsidRDefault="002B10D7" w:rsidP="002B10D7">
      <w:pPr>
        <w:rPr>
          <w:rFonts w:ascii="Arial" w:hAnsi="Arial"/>
          <w:b/>
          <w:i/>
          <w:kern w:val="16"/>
          <w:sz w:val="22"/>
          <w:szCs w:val="22"/>
        </w:rPr>
      </w:pPr>
    </w:p>
    <w:p w:rsidR="002B10D7" w:rsidRPr="002F026E" w:rsidRDefault="002B10D7" w:rsidP="002B10D7">
      <w:pPr>
        <w:rPr>
          <w:rFonts w:ascii="Arial" w:hAnsi="Arial"/>
          <w:b/>
          <w:i/>
          <w:kern w:val="16"/>
          <w:sz w:val="20"/>
        </w:rPr>
      </w:pP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</w:rPr>
        <w:t xml:space="preserve">Telephone # </w:t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</w:p>
    <w:p w:rsidR="002B10D7" w:rsidRPr="00E0595D" w:rsidRDefault="002B10D7" w:rsidP="002B10D7">
      <w:pPr>
        <w:rPr>
          <w:rFonts w:ascii="Arial" w:hAnsi="Arial"/>
          <w:kern w:val="16"/>
          <w:sz w:val="20"/>
        </w:rPr>
      </w:pPr>
    </w:p>
    <w:p w:rsidR="002B10D7" w:rsidRDefault="002B10D7" w:rsidP="002B10D7">
      <w:pPr>
        <w:rPr>
          <w:rFonts w:ascii="Arial" w:hAnsi="Arial"/>
          <w:kern w:val="16"/>
          <w:sz w:val="20"/>
        </w:rPr>
      </w:pPr>
    </w:p>
    <w:p w:rsidR="002B10D7" w:rsidRPr="001F1434" w:rsidRDefault="002B10D7" w:rsidP="002B10D7">
      <w:pPr>
        <w:rPr>
          <w:rFonts w:ascii="Arial" w:hAnsi="Arial"/>
          <w:b/>
          <w:i/>
          <w:kern w:val="16"/>
          <w:sz w:val="22"/>
          <w:szCs w:val="22"/>
        </w:rPr>
      </w:pPr>
      <w:r>
        <w:rPr>
          <w:rFonts w:ascii="Arial" w:hAnsi="Arial"/>
          <w:b/>
          <w:i/>
          <w:kern w:val="16"/>
          <w:sz w:val="22"/>
          <w:szCs w:val="22"/>
        </w:rPr>
        <w:t xml:space="preserve">Other </w:t>
      </w:r>
      <w:r w:rsidRPr="001F1434">
        <w:rPr>
          <w:rFonts w:ascii="Arial" w:hAnsi="Arial"/>
          <w:b/>
          <w:i/>
          <w:kern w:val="16"/>
          <w:sz w:val="22"/>
          <w:szCs w:val="22"/>
        </w:rPr>
        <w:t>A</w:t>
      </w:r>
      <w:r w:rsidR="00787F3D">
        <w:rPr>
          <w:rFonts w:ascii="Arial" w:hAnsi="Arial"/>
          <w:b/>
          <w:i/>
          <w:kern w:val="16"/>
          <w:sz w:val="22"/>
          <w:szCs w:val="22"/>
        </w:rPr>
        <w:t>dult A</w:t>
      </w:r>
      <w:r w:rsidRPr="001F1434">
        <w:rPr>
          <w:rFonts w:ascii="Arial" w:hAnsi="Arial"/>
          <w:b/>
          <w:i/>
          <w:kern w:val="16"/>
          <w:sz w:val="22"/>
          <w:szCs w:val="22"/>
        </w:rPr>
        <w:t>pplicant:</w:t>
      </w:r>
    </w:p>
    <w:p w:rsidR="002B10D7" w:rsidRPr="00E0595D" w:rsidRDefault="002B10D7" w:rsidP="002B10D7">
      <w:pPr>
        <w:rPr>
          <w:rFonts w:ascii="Arial" w:hAnsi="Arial"/>
          <w:kern w:val="16"/>
          <w:sz w:val="20"/>
        </w:rPr>
      </w:pPr>
    </w:p>
    <w:p w:rsidR="002B10D7" w:rsidRPr="001F1434" w:rsidRDefault="002B10D7" w:rsidP="002B10D7">
      <w:pPr>
        <w:rPr>
          <w:rFonts w:ascii="Arial" w:hAnsi="Arial"/>
          <w:b/>
          <w:i/>
          <w:kern w:val="16"/>
          <w:sz w:val="20"/>
        </w:rPr>
      </w:pP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</w:rPr>
        <w:t xml:space="preserve">Telephone # </w:t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  <w:r w:rsidRPr="001F1434">
        <w:rPr>
          <w:rFonts w:ascii="Arial" w:hAnsi="Arial"/>
          <w:b/>
          <w:i/>
          <w:kern w:val="16"/>
          <w:sz w:val="20"/>
          <w:u w:val="single"/>
        </w:rPr>
        <w:tab/>
      </w:r>
    </w:p>
    <w:p w:rsidR="002B10D7" w:rsidRPr="001F1434" w:rsidRDefault="002B10D7" w:rsidP="002B10D7">
      <w:pPr>
        <w:rPr>
          <w:rFonts w:ascii="Arial" w:hAnsi="Arial"/>
          <w:b/>
          <w:i/>
          <w:kern w:val="16"/>
          <w:sz w:val="22"/>
          <w:szCs w:val="22"/>
        </w:rPr>
      </w:pPr>
    </w:p>
    <w:p w:rsidR="002F5429" w:rsidRDefault="002F5429" w:rsidP="002B10D7">
      <w:pPr>
        <w:rPr>
          <w:rFonts w:ascii="Arial" w:hAnsi="Arial"/>
          <w:b/>
          <w:i/>
          <w:kern w:val="16"/>
          <w:sz w:val="22"/>
          <w:szCs w:val="22"/>
        </w:rPr>
      </w:pPr>
    </w:p>
    <w:p w:rsidR="002B10D7" w:rsidRPr="00B73B2D" w:rsidRDefault="002B10D7" w:rsidP="002B10D7">
      <w:pPr>
        <w:rPr>
          <w:rFonts w:ascii="Arial" w:hAnsi="Arial"/>
          <w:b/>
          <w:i/>
          <w:kern w:val="16"/>
          <w:sz w:val="22"/>
          <w:szCs w:val="22"/>
        </w:rPr>
      </w:pPr>
      <w:r w:rsidRPr="00B73B2D">
        <w:rPr>
          <w:rFonts w:ascii="Arial" w:hAnsi="Arial"/>
          <w:b/>
          <w:i/>
          <w:kern w:val="16"/>
          <w:sz w:val="22"/>
          <w:szCs w:val="22"/>
        </w:rPr>
        <w:t>Mailing</w:t>
      </w:r>
    </w:p>
    <w:p w:rsidR="002B10D7" w:rsidRPr="00E0595D" w:rsidRDefault="002B10D7" w:rsidP="002B10D7">
      <w:pPr>
        <w:rPr>
          <w:rFonts w:ascii="Arial" w:hAnsi="Arial"/>
          <w:kern w:val="16"/>
          <w:sz w:val="20"/>
        </w:rPr>
      </w:pPr>
      <w:r w:rsidRPr="00B73B2D">
        <w:rPr>
          <w:rFonts w:ascii="Arial" w:hAnsi="Arial"/>
          <w:b/>
          <w:i/>
          <w:kern w:val="16"/>
          <w:sz w:val="22"/>
          <w:szCs w:val="22"/>
        </w:rPr>
        <w:t>Address</w:t>
      </w:r>
      <w:r w:rsidRPr="00E0595D">
        <w:rPr>
          <w:rFonts w:ascii="Arial" w:hAnsi="Arial"/>
          <w:kern w:val="16"/>
          <w:sz w:val="20"/>
        </w:rPr>
        <w:t xml:space="preserve"> </w:t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  <w:r w:rsidRPr="00E0595D">
        <w:rPr>
          <w:rFonts w:ascii="Arial" w:hAnsi="Arial"/>
          <w:kern w:val="16"/>
          <w:sz w:val="20"/>
          <w:u w:val="single"/>
        </w:rPr>
        <w:tab/>
      </w:r>
    </w:p>
    <w:p w:rsidR="002B10D7" w:rsidRDefault="002B10D7" w:rsidP="002B10D7">
      <w:pPr>
        <w:rPr>
          <w:rFonts w:ascii="Arial" w:hAnsi="Arial"/>
          <w:kern w:val="16"/>
          <w:sz w:val="20"/>
        </w:rPr>
      </w:pPr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  <w:t>Street</w:t>
      </w:r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  <w:t>Apt</w:t>
      </w:r>
      <w:proofErr w:type="gramStart"/>
      <w:r w:rsidRPr="00E0595D">
        <w:rPr>
          <w:rFonts w:ascii="Arial" w:hAnsi="Arial"/>
          <w:kern w:val="16"/>
          <w:sz w:val="20"/>
        </w:rPr>
        <w:t>.#</w:t>
      </w:r>
      <w:proofErr w:type="gramEnd"/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  <w:t>City/Town</w:t>
      </w:r>
      <w:r w:rsidRPr="00E0595D">
        <w:rPr>
          <w:rFonts w:ascii="Arial" w:hAnsi="Arial"/>
          <w:kern w:val="16"/>
          <w:sz w:val="20"/>
        </w:rPr>
        <w:tab/>
        <w:t>State</w:t>
      </w:r>
      <w:r w:rsidRPr="00E0595D">
        <w:rPr>
          <w:rFonts w:ascii="Arial" w:hAnsi="Arial"/>
          <w:kern w:val="16"/>
          <w:sz w:val="20"/>
        </w:rPr>
        <w:tab/>
      </w:r>
      <w:r w:rsidRPr="00E0595D">
        <w:rPr>
          <w:rFonts w:ascii="Arial" w:hAnsi="Arial"/>
          <w:kern w:val="16"/>
          <w:sz w:val="20"/>
        </w:rPr>
        <w:tab/>
        <w:t>Zip</w:t>
      </w:r>
    </w:p>
    <w:p w:rsidR="00B2508A" w:rsidRPr="00E0595D" w:rsidRDefault="002B10D7" w:rsidP="00525A48">
      <w:pPr>
        <w:pStyle w:val="Heading1"/>
        <w:numPr>
          <w:ilvl w:val="0"/>
          <w:numId w:val="7"/>
        </w:numPr>
        <w:spacing w:before="240" w:after="120"/>
        <w:rPr>
          <w:rFonts w:ascii="Arial" w:hAnsi="Arial"/>
          <w:bCs/>
          <w:caps/>
          <w:kern w:val="16"/>
          <w:sz w:val="24"/>
        </w:rPr>
      </w:pPr>
      <w:r>
        <w:rPr>
          <w:rFonts w:ascii="Arial" w:hAnsi="Arial"/>
          <w:bCs/>
          <w:caps/>
          <w:kern w:val="16"/>
          <w:sz w:val="24"/>
        </w:rPr>
        <w:br w:type="page"/>
      </w:r>
      <w:r w:rsidR="001A0D77" w:rsidRPr="00E0595D">
        <w:rPr>
          <w:rFonts w:ascii="Arial" w:hAnsi="Arial"/>
          <w:bCs/>
          <w:caps/>
          <w:kern w:val="16"/>
          <w:sz w:val="24"/>
        </w:rPr>
        <w:lastRenderedPageBreak/>
        <w:t>Choose a Market-Rate Apartment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3870"/>
        <w:gridCol w:w="558"/>
      </w:tblGrid>
      <w:tr w:rsidR="002926C5" w:rsidRPr="002926C5" w:rsidTr="002E617C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66908" w:rsidRPr="002926C5" w:rsidRDefault="00466908" w:rsidP="002926C5">
            <w:pPr>
              <w:pStyle w:val="BodyText"/>
              <w:spacing w:before="120"/>
              <w:jc w:val="center"/>
              <w:rPr>
                <w:b/>
                <w:kern w:val="16"/>
                <w:sz w:val="24"/>
                <w:szCs w:val="24"/>
              </w:rPr>
            </w:pPr>
            <w:r w:rsidRPr="002926C5">
              <w:rPr>
                <w:b/>
                <w:kern w:val="16"/>
                <w:sz w:val="24"/>
                <w:szCs w:val="24"/>
              </w:rPr>
              <w:t>Building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66908" w:rsidRPr="002926C5" w:rsidRDefault="00945AF3" w:rsidP="002926C5">
            <w:pPr>
              <w:pStyle w:val="BodyText"/>
              <w:spacing w:before="120"/>
              <w:jc w:val="center"/>
              <w:rPr>
                <w:b/>
                <w:kern w:val="16"/>
                <w:sz w:val="24"/>
                <w:szCs w:val="24"/>
              </w:rPr>
            </w:pPr>
            <w:r w:rsidRPr="002926C5">
              <w:rPr>
                <w:b/>
                <w:kern w:val="16"/>
                <w:sz w:val="24"/>
                <w:szCs w:val="24"/>
              </w:rPr>
              <w:t>Age</w:t>
            </w:r>
            <w:r w:rsidR="00AE47DD" w:rsidRPr="002926C5">
              <w:rPr>
                <w:b/>
                <w:kern w:val="16"/>
                <w:sz w:val="24"/>
                <w:szCs w:val="24"/>
              </w:rPr>
              <w:t xml:space="preserve"> Limit</w:t>
            </w:r>
            <w:r w:rsidRPr="002926C5">
              <w:rPr>
                <w:b/>
                <w:kern w:val="16"/>
                <w:sz w:val="24"/>
                <w:szCs w:val="24"/>
              </w:rPr>
              <w:t>s</w:t>
            </w:r>
            <w:r w:rsidR="00AE47DD" w:rsidRPr="002926C5">
              <w:rPr>
                <w:b/>
                <w:kern w:val="16"/>
                <w:sz w:val="24"/>
                <w:szCs w:val="24"/>
              </w:rPr>
              <w:t xml:space="preserve"> &amp; Facilities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466908" w:rsidRPr="002926C5" w:rsidRDefault="00466908" w:rsidP="002926C5">
            <w:pPr>
              <w:pStyle w:val="BodyText"/>
              <w:spacing w:before="120"/>
              <w:jc w:val="center"/>
              <w:rPr>
                <w:b/>
                <w:kern w:val="16"/>
                <w:sz w:val="24"/>
                <w:szCs w:val="24"/>
              </w:rPr>
            </w:pPr>
            <w:r w:rsidRPr="002926C5">
              <w:rPr>
                <w:b/>
                <w:kern w:val="16"/>
                <w:sz w:val="24"/>
                <w:szCs w:val="24"/>
              </w:rPr>
              <w:t>Rent &amp; Utilities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66908" w:rsidRPr="00787F3D" w:rsidRDefault="00466908" w:rsidP="002926C5">
            <w:pPr>
              <w:pStyle w:val="BodyText"/>
              <w:spacing w:before="120"/>
              <w:jc w:val="center"/>
              <w:rPr>
                <w:b/>
                <w:kern w:val="16"/>
                <w:sz w:val="28"/>
                <w:szCs w:val="28"/>
              </w:rPr>
            </w:pPr>
            <w:r w:rsidRPr="00787F3D">
              <w:rPr>
                <w:b/>
                <w:kern w:val="16"/>
                <w:sz w:val="28"/>
                <w:szCs w:val="28"/>
              </w:rPr>
              <w:sym w:font="Wingdings" w:char="F0FC"/>
            </w:r>
          </w:p>
        </w:tc>
      </w:tr>
      <w:tr w:rsidR="002926C5" w:rsidRPr="002926C5" w:rsidTr="009141A8">
        <w:tc>
          <w:tcPr>
            <w:tcW w:w="2808" w:type="dxa"/>
            <w:shd w:val="clear" w:color="auto" w:fill="F3F3F3"/>
          </w:tcPr>
          <w:p w:rsidR="00466908" w:rsidRPr="002926C5" w:rsidRDefault="00466908" w:rsidP="002926C5">
            <w:pPr>
              <w:pStyle w:val="BodyText"/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b/>
                <w:kern w:val="16"/>
                <w:sz w:val="22"/>
                <w:szCs w:val="22"/>
              </w:rPr>
              <w:t>783/789 Main Street</w:t>
            </w:r>
          </w:p>
          <w:p w:rsidR="00466908" w:rsidRPr="002926C5" w:rsidRDefault="00466908" w:rsidP="00E60E0E">
            <w:pPr>
              <w:pStyle w:val="BodyText"/>
              <w:rPr>
                <w:kern w:val="16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926C5">
                  <w:rPr>
                    <w:kern w:val="16"/>
                    <w:sz w:val="22"/>
                    <w:szCs w:val="22"/>
                  </w:rPr>
                  <w:t>783/789 Main Street</w:t>
                </w:r>
              </w:smartTag>
            </w:smartTag>
          </w:p>
          <w:p w:rsidR="00466908" w:rsidRPr="002926C5" w:rsidRDefault="00466908" w:rsidP="00E60E0E">
            <w:pPr>
              <w:pStyle w:val="BodyText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Westbrook ME 04092</w:t>
            </w:r>
          </w:p>
          <w:p w:rsidR="00466908" w:rsidRPr="002926C5" w:rsidRDefault="00466908" w:rsidP="00E60E0E">
            <w:pPr>
              <w:pStyle w:val="BodyTex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>Re</w:t>
            </w:r>
            <w:r w:rsidR="00F318F6" w:rsidRPr="002926C5">
              <w:rPr>
                <w:i/>
                <w:kern w:val="16"/>
              </w:rPr>
              <w:t>novated</w:t>
            </w:r>
            <w:r w:rsidRPr="002926C5">
              <w:rPr>
                <w:i/>
                <w:kern w:val="16"/>
              </w:rPr>
              <w:t>: 2005</w:t>
            </w:r>
          </w:p>
          <w:p w:rsidR="00466908" w:rsidRPr="002926C5" w:rsidRDefault="00466908" w:rsidP="00E60E0E">
            <w:pPr>
              <w:pStyle w:val="BodyTex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 xml:space="preserve">Manager: </w:t>
            </w:r>
            <w:r w:rsidR="007A1BEE" w:rsidRPr="002926C5">
              <w:rPr>
                <w:i/>
                <w:kern w:val="16"/>
              </w:rPr>
              <w:t>Joyce Goff</w:t>
            </w:r>
          </w:p>
          <w:p w:rsidR="00466908" w:rsidRPr="002926C5" w:rsidRDefault="00466908" w:rsidP="002926C5">
            <w:pPr>
              <w:pStyle w:val="BodyText"/>
              <w:jc w:val="right"/>
              <w:rPr>
                <w:kern w:val="16"/>
                <w:sz w:val="22"/>
                <w:szCs w:val="22"/>
              </w:rPr>
            </w:pPr>
            <w:r w:rsidRPr="002926C5">
              <w:rPr>
                <w:i/>
                <w:kern w:val="16"/>
              </w:rPr>
              <w:t>207-854-</w:t>
            </w:r>
            <w:r w:rsidR="000C1963" w:rsidRPr="002926C5">
              <w:rPr>
                <w:i/>
                <w:kern w:val="16"/>
              </w:rPr>
              <w:t>68</w:t>
            </w:r>
            <w:r w:rsidR="007A1BEE" w:rsidRPr="002926C5">
              <w:rPr>
                <w:i/>
                <w:kern w:val="16"/>
              </w:rPr>
              <w:t>28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466908" w:rsidRPr="002926C5" w:rsidRDefault="00466908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All ages</w:t>
            </w:r>
          </w:p>
          <w:p w:rsidR="00466908" w:rsidRPr="002926C5" w:rsidRDefault="00466908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 xml:space="preserve">One- &amp; two-bedrooms </w:t>
            </w:r>
          </w:p>
          <w:p w:rsidR="00466908" w:rsidRPr="002926C5" w:rsidRDefault="00466908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On-site storage</w:t>
            </w:r>
            <w:r w:rsidR="00F318F6" w:rsidRPr="002926C5">
              <w:rPr>
                <w:kern w:val="16"/>
                <w:sz w:val="22"/>
                <w:szCs w:val="22"/>
              </w:rPr>
              <w:t xml:space="preserve"> &amp; parking</w:t>
            </w:r>
          </w:p>
          <w:p w:rsidR="00466908" w:rsidRDefault="00F318F6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Washer/dryer hookups</w:t>
            </w:r>
          </w:p>
          <w:p w:rsidR="009615E8" w:rsidRPr="002926C5" w:rsidRDefault="009615E8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 xml:space="preserve">Smoke-free </w:t>
            </w:r>
          </w:p>
        </w:tc>
        <w:tc>
          <w:tcPr>
            <w:tcW w:w="3870" w:type="dxa"/>
            <w:shd w:val="clear" w:color="auto" w:fill="F3F3F3"/>
            <w:vAlign w:val="center"/>
          </w:tcPr>
          <w:p w:rsidR="00466908" w:rsidRPr="002926C5" w:rsidRDefault="00FA15A3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$850-$1030</w:t>
            </w:r>
          </w:p>
          <w:p w:rsidR="00466908" w:rsidRPr="002926C5" w:rsidRDefault="00466908" w:rsidP="009141A8">
            <w:pPr>
              <w:pStyle w:val="BodyText"/>
              <w:numPr>
                <w:ilvl w:val="0"/>
                <w:numId w:val="3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Utilities: heat &amp; hot water included</w:t>
            </w:r>
          </w:p>
        </w:tc>
        <w:tc>
          <w:tcPr>
            <w:tcW w:w="558" w:type="dxa"/>
            <w:shd w:val="clear" w:color="auto" w:fill="F3F3F3"/>
          </w:tcPr>
          <w:p w:rsidR="00466908" w:rsidRPr="002926C5" w:rsidRDefault="00466908" w:rsidP="00E60E0E">
            <w:pPr>
              <w:pStyle w:val="BodyText"/>
              <w:rPr>
                <w:kern w:val="16"/>
                <w:sz w:val="22"/>
                <w:szCs w:val="22"/>
              </w:rPr>
            </w:pPr>
          </w:p>
        </w:tc>
      </w:tr>
      <w:tr w:rsidR="002926C5" w:rsidRPr="002926C5" w:rsidTr="002E617C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66908" w:rsidRPr="002926C5" w:rsidRDefault="00466908" w:rsidP="002926C5">
            <w:pPr>
              <w:pStyle w:val="BodyText"/>
              <w:ind w:left="360"/>
              <w:jc w:val="right"/>
              <w:rPr>
                <w:kern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66908" w:rsidRPr="002926C5" w:rsidRDefault="00466908" w:rsidP="002926C5">
            <w:pPr>
              <w:pStyle w:val="BodyText"/>
              <w:spacing w:before="60"/>
              <w:ind w:left="360"/>
              <w:rPr>
                <w:kern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1831C4" w:rsidRPr="002926C5" w:rsidRDefault="001831C4" w:rsidP="002926C5">
            <w:pPr>
              <w:pStyle w:val="BodyText"/>
              <w:spacing w:before="60"/>
              <w:ind w:left="360"/>
              <w:rPr>
                <w:kern w:val="16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466908" w:rsidRPr="002926C5" w:rsidRDefault="00466908" w:rsidP="002926C5">
            <w:pPr>
              <w:pStyle w:val="BodyText"/>
              <w:spacing w:before="120"/>
              <w:ind w:left="360"/>
              <w:rPr>
                <w:kern w:val="16"/>
              </w:rPr>
            </w:pPr>
          </w:p>
        </w:tc>
      </w:tr>
      <w:tr w:rsidR="002926C5" w:rsidRPr="002926C5" w:rsidTr="006B11FD">
        <w:tc>
          <w:tcPr>
            <w:tcW w:w="2808" w:type="dxa"/>
            <w:shd w:val="clear" w:color="auto" w:fill="F3F3F3"/>
          </w:tcPr>
          <w:p w:rsidR="00466908" w:rsidRPr="002926C5" w:rsidRDefault="00466908" w:rsidP="002926C5">
            <w:pPr>
              <w:pStyle w:val="BodyText"/>
              <w:spacing w:before="120"/>
              <w:rPr>
                <w:b/>
                <w:kern w:val="16"/>
                <w:sz w:val="22"/>
                <w:szCs w:val="22"/>
              </w:rPr>
            </w:pPr>
            <w:r w:rsidRPr="002926C5">
              <w:rPr>
                <w:b/>
                <w:kern w:val="16"/>
                <w:sz w:val="22"/>
                <w:szCs w:val="22"/>
              </w:rPr>
              <w:t xml:space="preserve">Larrabee </w:t>
            </w:r>
            <w:smartTag w:uri="urn:schemas-microsoft-com:office:smarttags" w:element="PlaceType">
              <w:r w:rsidRPr="002926C5">
                <w:rPr>
                  <w:b/>
                  <w:kern w:val="16"/>
                  <w:sz w:val="22"/>
                  <w:szCs w:val="22"/>
                </w:rPr>
                <w:t>Heights</w:t>
              </w:r>
            </w:smartTag>
          </w:p>
          <w:p w:rsidR="00466908" w:rsidRPr="002926C5" w:rsidRDefault="00466908" w:rsidP="007E5343">
            <w:pPr>
              <w:pStyle w:val="BodyText"/>
              <w:rPr>
                <w:kern w:val="16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926C5">
                  <w:rPr>
                    <w:kern w:val="16"/>
                    <w:sz w:val="22"/>
                    <w:szCs w:val="22"/>
                  </w:rPr>
                  <w:t>20 Liza Harmon Drive</w:t>
                </w:r>
              </w:smartTag>
            </w:smartTag>
          </w:p>
          <w:p w:rsidR="00466908" w:rsidRPr="002926C5" w:rsidRDefault="00466908" w:rsidP="007E5343">
            <w:pPr>
              <w:pStyle w:val="BodyText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Westbrook ME 04092</w:t>
            </w:r>
          </w:p>
          <w:p w:rsidR="00466908" w:rsidRPr="002926C5" w:rsidRDefault="00466908" w:rsidP="00E60E0E">
            <w:pPr>
              <w:pStyle w:val="BodyTex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>Built: 1988</w:t>
            </w:r>
          </w:p>
          <w:p w:rsidR="000C1963" w:rsidRPr="002926C5" w:rsidRDefault="000C1963" w:rsidP="000C1963">
            <w:pPr>
              <w:pStyle w:val="BodyTex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 xml:space="preserve">Manager: </w:t>
            </w:r>
            <w:r w:rsidR="009615E8">
              <w:rPr>
                <w:i/>
                <w:kern w:val="16"/>
              </w:rPr>
              <w:t>Brent Wilson</w:t>
            </w:r>
          </w:p>
          <w:p w:rsidR="00466908" w:rsidRPr="002926C5" w:rsidRDefault="000C1963" w:rsidP="002926C5">
            <w:pPr>
              <w:pStyle w:val="BodyText"/>
              <w:jc w:val="right"/>
              <w:rPr>
                <w:i/>
                <w:kern w:val="16"/>
                <w:sz w:val="22"/>
                <w:szCs w:val="22"/>
              </w:rPr>
            </w:pPr>
            <w:r w:rsidRPr="002926C5">
              <w:rPr>
                <w:i/>
                <w:kern w:val="16"/>
              </w:rPr>
              <w:t>207-854-68</w:t>
            </w:r>
            <w:r w:rsidR="009615E8">
              <w:rPr>
                <w:i/>
                <w:kern w:val="16"/>
              </w:rPr>
              <w:t>29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466908" w:rsidRPr="002926C5" w:rsidRDefault="00466908" w:rsidP="006B11FD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62</w:t>
            </w:r>
            <w:r w:rsidR="00F318F6" w:rsidRPr="002926C5">
              <w:rPr>
                <w:kern w:val="16"/>
                <w:sz w:val="22"/>
                <w:szCs w:val="22"/>
              </w:rPr>
              <w:t>+</w:t>
            </w:r>
            <w:r w:rsidRPr="002926C5">
              <w:rPr>
                <w:kern w:val="16"/>
                <w:sz w:val="22"/>
                <w:szCs w:val="22"/>
              </w:rPr>
              <w:t xml:space="preserve"> years community</w:t>
            </w:r>
          </w:p>
          <w:p w:rsidR="00466908" w:rsidRPr="002926C5" w:rsidRDefault="00466908" w:rsidP="006B11FD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Two-bedrooms</w:t>
            </w:r>
          </w:p>
          <w:p w:rsidR="00466908" w:rsidRPr="002926C5" w:rsidRDefault="00F318F6" w:rsidP="006B11FD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Attached o</w:t>
            </w:r>
            <w:r w:rsidR="00466908" w:rsidRPr="002926C5">
              <w:rPr>
                <w:kern w:val="16"/>
                <w:sz w:val="22"/>
                <w:szCs w:val="22"/>
              </w:rPr>
              <w:t>ne-car garage</w:t>
            </w:r>
          </w:p>
          <w:p w:rsidR="00466908" w:rsidRDefault="00466908" w:rsidP="006B11FD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Washer/dryer hookups</w:t>
            </w:r>
          </w:p>
          <w:p w:rsidR="009615E8" w:rsidRPr="002926C5" w:rsidRDefault="009615E8" w:rsidP="006B11FD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Smoke-free</w:t>
            </w:r>
          </w:p>
        </w:tc>
        <w:tc>
          <w:tcPr>
            <w:tcW w:w="3870" w:type="dxa"/>
            <w:shd w:val="clear" w:color="auto" w:fill="F3F3F3"/>
            <w:vAlign w:val="center"/>
          </w:tcPr>
          <w:p w:rsidR="00466908" w:rsidRPr="002926C5" w:rsidRDefault="00593895" w:rsidP="009141A8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Two-bedrooms: $</w:t>
            </w:r>
            <w:r w:rsidR="00466908" w:rsidRPr="002926C5">
              <w:rPr>
                <w:kern w:val="16"/>
                <w:sz w:val="22"/>
                <w:szCs w:val="22"/>
              </w:rPr>
              <w:t>9</w:t>
            </w:r>
            <w:r w:rsidR="006A55EE">
              <w:rPr>
                <w:kern w:val="16"/>
                <w:sz w:val="22"/>
                <w:szCs w:val="22"/>
              </w:rPr>
              <w:t>75</w:t>
            </w:r>
          </w:p>
          <w:p w:rsidR="00466908" w:rsidRPr="002926C5" w:rsidRDefault="00466908" w:rsidP="009141A8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 xml:space="preserve">Utilities: </w:t>
            </w:r>
            <w:r w:rsidRPr="002926C5">
              <w:rPr>
                <w:b/>
                <w:i/>
                <w:kern w:val="16"/>
                <w:sz w:val="22"/>
                <w:szCs w:val="22"/>
              </w:rPr>
              <w:t>not</w:t>
            </w:r>
            <w:r w:rsidRPr="002926C5">
              <w:rPr>
                <w:kern w:val="16"/>
                <w:sz w:val="22"/>
                <w:szCs w:val="22"/>
              </w:rPr>
              <w:t xml:space="preserve"> included</w:t>
            </w:r>
          </w:p>
          <w:p w:rsidR="00272168" w:rsidRPr="002926C5" w:rsidRDefault="00272168" w:rsidP="009141A8">
            <w:pPr>
              <w:pStyle w:val="BodyText"/>
              <w:numPr>
                <w:ilvl w:val="0"/>
                <w:numId w:val="2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Income maximum (</w:t>
            </w:r>
            <w:r w:rsidR="00D0033B" w:rsidRPr="002926C5">
              <w:rPr>
                <w:kern w:val="16"/>
                <w:sz w:val="22"/>
                <w:szCs w:val="22"/>
              </w:rPr>
              <w:t xml:space="preserve">for </w:t>
            </w:r>
            <w:r w:rsidRPr="002926C5">
              <w:rPr>
                <w:kern w:val="16"/>
                <w:sz w:val="22"/>
                <w:szCs w:val="22"/>
              </w:rPr>
              <w:t>2): $</w:t>
            </w:r>
            <w:r w:rsidR="006A55EE">
              <w:rPr>
                <w:kern w:val="16"/>
                <w:sz w:val="22"/>
                <w:szCs w:val="22"/>
              </w:rPr>
              <w:t>49,2</w:t>
            </w:r>
            <w:r w:rsidR="00FA15A3">
              <w:rPr>
                <w:kern w:val="16"/>
                <w:sz w:val="22"/>
                <w:szCs w:val="22"/>
              </w:rPr>
              <w:t>00</w:t>
            </w:r>
            <w:r w:rsidRPr="002926C5">
              <w:rPr>
                <w:kern w:val="16"/>
                <w:sz w:val="22"/>
                <w:szCs w:val="22"/>
              </w:rPr>
              <w:t>-$64,400</w:t>
            </w:r>
          </w:p>
        </w:tc>
        <w:tc>
          <w:tcPr>
            <w:tcW w:w="558" w:type="dxa"/>
            <w:shd w:val="clear" w:color="auto" w:fill="F3F3F3"/>
          </w:tcPr>
          <w:p w:rsidR="00466908" w:rsidRPr="002926C5" w:rsidRDefault="00466908" w:rsidP="002926C5">
            <w:pPr>
              <w:pStyle w:val="BodyText"/>
              <w:spacing w:before="120"/>
              <w:rPr>
                <w:kern w:val="16"/>
                <w:sz w:val="22"/>
                <w:szCs w:val="22"/>
              </w:rPr>
            </w:pPr>
          </w:p>
        </w:tc>
      </w:tr>
      <w:tr w:rsidR="002926C5" w:rsidRPr="002926C5" w:rsidTr="002E617C"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A2335B" w:rsidRPr="002926C5" w:rsidRDefault="00A2335B" w:rsidP="002926C5">
            <w:pPr>
              <w:pStyle w:val="BodyText"/>
              <w:ind w:left="360"/>
              <w:jc w:val="right"/>
              <w:rPr>
                <w:kern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A2335B" w:rsidRPr="002926C5" w:rsidRDefault="00A2335B" w:rsidP="002926C5">
            <w:pPr>
              <w:pStyle w:val="BodyText"/>
              <w:spacing w:before="60"/>
              <w:ind w:left="360"/>
              <w:rPr>
                <w:kern w:val="16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</w:tcPr>
          <w:p w:rsidR="00A2335B" w:rsidRPr="002926C5" w:rsidRDefault="00A2335B" w:rsidP="002926C5">
            <w:pPr>
              <w:pStyle w:val="BodyText"/>
              <w:spacing w:before="60"/>
              <w:ind w:left="360"/>
              <w:rPr>
                <w:kern w:val="16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auto"/>
          </w:tcPr>
          <w:p w:rsidR="00A2335B" w:rsidRPr="002926C5" w:rsidRDefault="00A2335B" w:rsidP="002926C5">
            <w:pPr>
              <w:pStyle w:val="BodyText"/>
              <w:spacing w:before="120"/>
              <w:ind w:left="360"/>
              <w:rPr>
                <w:kern w:val="16"/>
              </w:rPr>
            </w:pPr>
          </w:p>
        </w:tc>
      </w:tr>
      <w:tr w:rsidR="002926C5" w:rsidRPr="002926C5" w:rsidTr="006B11FD">
        <w:tc>
          <w:tcPr>
            <w:tcW w:w="2808" w:type="dxa"/>
            <w:shd w:val="clear" w:color="auto" w:fill="F3F3F3"/>
          </w:tcPr>
          <w:p w:rsidR="00466908" w:rsidRPr="002926C5" w:rsidRDefault="00466908" w:rsidP="002926C5">
            <w:pPr>
              <w:pStyle w:val="BodyText"/>
              <w:spacing w:before="120"/>
              <w:rPr>
                <w:b/>
                <w:kern w:val="16"/>
                <w:sz w:val="22"/>
                <w:szCs w:val="22"/>
              </w:rPr>
            </w:pPr>
            <w:r w:rsidRPr="002926C5">
              <w:rPr>
                <w:b/>
                <w:kern w:val="16"/>
                <w:sz w:val="22"/>
                <w:szCs w:val="22"/>
              </w:rPr>
              <w:t>Mill Brook Estates</w:t>
            </w:r>
          </w:p>
          <w:p w:rsidR="00466908" w:rsidRPr="002926C5" w:rsidRDefault="00466908" w:rsidP="007E5343">
            <w:pPr>
              <w:pStyle w:val="BodyText"/>
              <w:rPr>
                <w:kern w:val="16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2926C5">
                  <w:rPr>
                    <w:kern w:val="16"/>
                    <w:sz w:val="22"/>
                    <w:szCs w:val="22"/>
                  </w:rPr>
                  <w:t>300 East Bridge St</w:t>
                </w:r>
                <w:r w:rsidR="0035777D" w:rsidRPr="002926C5">
                  <w:rPr>
                    <w:kern w:val="16"/>
                    <w:sz w:val="22"/>
                    <w:szCs w:val="22"/>
                  </w:rPr>
                  <w:t>reet</w:t>
                </w:r>
              </w:smartTag>
            </w:smartTag>
          </w:p>
          <w:p w:rsidR="00466908" w:rsidRPr="002926C5" w:rsidRDefault="00466908" w:rsidP="007E5343">
            <w:pPr>
              <w:pStyle w:val="BodyText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Westbrook ME 04092</w:t>
            </w:r>
          </w:p>
          <w:p w:rsidR="00466908" w:rsidRPr="002926C5" w:rsidRDefault="00466908" w:rsidP="00E60E0E">
            <w:pPr>
              <w:pStyle w:val="BodyTex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>Built: 1991</w:t>
            </w:r>
          </w:p>
          <w:p w:rsidR="002B10D7" w:rsidRPr="002926C5" w:rsidRDefault="002B10D7" w:rsidP="002B10D7">
            <w:pPr>
              <w:pStyle w:val="BodyTex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>Manager: Joyce Goff</w:t>
            </w:r>
          </w:p>
          <w:p w:rsidR="00466908" w:rsidRPr="002926C5" w:rsidRDefault="002B10D7" w:rsidP="002B10D7">
            <w:pPr>
              <w:pStyle w:val="BodyText"/>
              <w:spacing w:after="120"/>
              <w:jc w:val="right"/>
              <w:rPr>
                <w:i/>
                <w:kern w:val="16"/>
              </w:rPr>
            </w:pPr>
            <w:r w:rsidRPr="002926C5">
              <w:rPr>
                <w:i/>
                <w:kern w:val="16"/>
              </w:rPr>
              <w:t>207-854-6828</w:t>
            </w:r>
          </w:p>
        </w:tc>
        <w:tc>
          <w:tcPr>
            <w:tcW w:w="3060" w:type="dxa"/>
            <w:shd w:val="clear" w:color="auto" w:fill="F3F3F3"/>
            <w:vAlign w:val="center"/>
          </w:tcPr>
          <w:p w:rsidR="00466908" w:rsidRPr="002926C5" w:rsidRDefault="00466908" w:rsidP="006B11FD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55</w:t>
            </w:r>
            <w:r w:rsidR="00F318F6" w:rsidRPr="002926C5">
              <w:rPr>
                <w:kern w:val="16"/>
                <w:sz w:val="22"/>
                <w:szCs w:val="22"/>
              </w:rPr>
              <w:t>+</w:t>
            </w:r>
            <w:r w:rsidRPr="002926C5">
              <w:rPr>
                <w:kern w:val="16"/>
                <w:sz w:val="22"/>
                <w:szCs w:val="22"/>
              </w:rPr>
              <w:t xml:space="preserve"> years community</w:t>
            </w:r>
          </w:p>
          <w:p w:rsidR="00466908" w:rsidRPr="002926C5" w:rsidRDefault="00466908" w:rsidP="006B11FD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One-bedroom</w:t>
            </w:r>
          </w:p>
          <w:p w:rsidR="00466908" w:rsidRDefault="00466908" w:rsidP="006B11FD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On-site parking</w:t>
            </w:r>
          </w:p>
          <w:p w:rsidR="00787F3D" w:rsidRDefault="00787F3D" w:rsidP="006B11FD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Washers/dryers on site</w:t>
            </w:r>
          </w:p>
          <w:p w:rsidR="009615E8" w:rsidRPr="002926C5" w:rsidRDefault="009615E8" w:rsidP="006B11FD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>
              <w:rPr>
                <w:kern w:val="16"/>
                <w:sz w:val="22"/>
                <w:szCs w:val="22"/>
              </w:rPr>
              <w:t>Smoke-free</w:t>
            </w:r>
          </w:p>
        </w:tc>
        <w:tc>
          <w:tcPr>
            <w:tcW w:w="3870" w:type="dxa"/>
            <w:shd w:val="clear" w:color="auto" w:fill="F3F3F3"/>
            <w:vAlign w:val="center"/>
          </w:tcPr>
          <w:p w:rsidR="00466908" w:rsidRPr="002926C5" w:rsidRDefault="00466908" w:rsidP="009141A8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One-bedroom: $8</w:t>
            </w:r>
            <w:r w:rsidR="006A55EE">
              <w:rPr>
                <w:kern w:val="16"/>
                <w:sz w:val="22"/>
                <w:szCs w:val="22"/>
              </w:rPr>
              <w:t>75</w:t>
            </w:r>
          </w:p>
          <w:p w:rsidR="00466908" w:rsidRDefault="00466908" w:rsidP="009141A8">
            <w:pPr>
              <w:pStyle w:val="BodyText"/>
              <w:numPr>
                <w:ilvl w:val="0"/>
                <w:numId w:val="1"/>
              </w:numPr>
              <w:spacing w:before="60"/>
              <w:rPr>
                <w:kern w:val="16"/>
                <w:sz w:val="22"/>
                <w:szCs w:val="22"/>
              </w:rPr>
            </w:pPr>
            <w:r w:rsidRPr="002926C5">
              <w:rPr>
                <w:kern w:val="16"/>
                <w:sz w:val="22"/>
                <w:szCs w:val="22"/>
              </w:rPr>
              <w:t>Utilities: included</w:t>
            </w:r>
          </w:p>
          <w:p w:rsidR="00FA15A3" w:rsidRPr="002926C5" w:rsidRDefault="00FA15A3" w:rsidP="009141A8">
            <w:pPr>
              <w:pStyle w:val="BodyText"/>
              <w:spacing w:before="60"/>
              <w:ind w:left="288"/>
              <w:rPr>
                <w:kern w:val="16"/>
                <w:sz w:val="22"/>
                <w:szCs w:val="22"/>
              </w:rPr>
            </w:pPr>
          </w:p>
        </w:tc>
        <w:tc>
          <w:tcPr>
            <w:tcW w:w="558" w:type="dxa"/>
            <w:shd w:val="clear" w:color="auto" w:fill="F3F3F3"/>
          </w:tcPr>
          <w:p w:rsidR="00466908" w:rsidRPr="002926C5" w:rsidRDefault="00466908" w:rsidP="002926C5">
            <w:pPr>
              <w:pStyle w:val="BodyText"/>
              <w:spacing w:before="120"/>
              <w:rPr>
                <w:kern w:val="16"/>
                <w:sz w:val="22"/>
                <w:szCs w:val="22"/>
              </w:rPr>
            </w:pPr>
          </w:p>
        </w:tc>
      </w:tr>
    </w:tbl>
    <w:p w:rsidR="00B2508A" w:rsidRPr="00E33D4E" w:rsidRDefault="00B2508A" w:rsidP="00525A48">
      <w:pPr>
        <w:pStyle w:val="Heading1"/>
        <w:numPr>
          <w:ilvl w:val="0"/>
          <w:numId w:val="7"/>
        </w:numPr>
        <w:spacing w:before="240" w:after="120"/>
        <w:rPr>
          <w:rFonts w:ascii="Arial" w:hAnsi="Arial"/>
          <w:bCs/>
          <w:caps/>
          <w:kern w:val="16"/>
          <w:sz w:val="24"/>
        </w:rPr>
      </w:pPr>
      <w:r w:rsidRPr="00E33D4E">
        <w:rPr>
          <w:rFonts w:ascii="Arial" w:hAnsi="Arial"/>
          <w:bCs/>
          <w:caps/>
          <w:kern w:val="16"/>
          <w:sz w:val="24"/>
        </w:rPr>
        <w:t>FA</w:t>
      </w:r>
      <w:r w:rsidR="00971F52" w:rsidRPr="00E33D4E">
        <w:rPr>
          <w:rFonts w:ascii="Arial" w:hAnsi="Arial"/>
          <w:bCs/>
          <w:caps/>
          <w:kern w:val="16"/>
          <w:sz w:val="24"/>
        </w:rPr>
        <w:t>MILY/</w:t>
      </w:r>
      <w:r w:rsidRPr="00E33D4E">
        <w:rPr>
          <w:rFonts w:ascii="Arial" w:hAnsi="Arial"/>
          <w:bCs/>
          <w:caps/>
          <w:kern w:val="16"/>
          <w:sz w:val="24"/>
        </w:rPr>
        <w:t>HOUSEHOLD COMPOSITION</w:t>
      </w:r>
    </w:p>
    <w:p w:rsidR="00B2508A" w:rsidRPr="00E0595D" w:rsidRDefault="00B2508A" w:rsidP="007F3361">
      <w:pPr>
        <w:spacing w:after="240"/>
        <w:rPr>
          <w:kern w:val="16"/>
          <w:sz w:val="20"/>
        </w:rPr>
      </w:pPr>
      <w:r w:rsidRPr="00E0595D">
        <w:rPr>
          <w:kern w:val="16"/>
        </w:rPr>
        <w:t xml:space="preserve">List </w:t>
      </w:r>
      <w:r w:rsidRPr="00E0595D">
        <w:rPr>
          <w:b/>
          <w:kern w:val="16"/>
        </w:rPr>
        <w:t>ALL</w:t>
      </w:r>
      <w:r w:rsidRPr="00E0595D">
        <w:rPr>
          <w:kern w:val="16"/>
        </w:rPr>
        <w:t xml:space="preserve"> persons who will live in the apartment</w:t>
      </w:r>
      <w:r w:rsidR="001D3F92" w:rsidRPr="00E0595D">
        <w:rPr>
          <w:kern w:val="16"/>
        </w:rPr>
        <w:t xml:space="preserve"> begi</w:t>
      </w:r>
      <w:r w:rsidR="007F3361">
        <w:rPr>
          <w:kern w:val="16"/>
        </w:rPr>
        <w:t xml:space="preserve">nning with the applicant’s name. </w:t>
      </w:r>
      <w:r w:rsidR="00F5477E" w:rsidRPr="00E0595D">
        <w:rPr>
          <w:kern w:val="16"/>
        </w:rPr>
        <w:t>If you need more space, please use a separate sheet of paper.</w:t>
      </w:r>
    </w:p>
    <w:p w:rsidR="00B2508A" w:rsidRPr="00E0595D" w:rsidRDefault="00971F52" w:rsidP="007E5343">
      <w:pPr>
        <w:ind w:firstLine="720"/>
        <w:rPr>
          <w:rFonts w:ascii="Arial" w:hAnsi="Arial"/>
          <w:b/>
          <w:kern w:val="16"/>
          <w:sz w:val="22"/>
          <w:u w:val="single"/>
        </w:rPr>
      </w:pPr>
      <w:r w:rsidRPr="00E0595D">
        <w:rPr>
          <w:rFonts w:ascii="Arial" w:hAnsi="Arial"/>
          <w:b/>
          <w:kern w:val="16"/>
          <w:sz w:val="22"/>
          <w:u w:val="single"/>
        </w:rPr>
        <w:t>Name</w:t>
      </w:r>
      <w:r w:rsidR="00B2508A" w:rsidRPr="00E0595D">
        <w:rPr>
          <w:rFonts w:ascii="Arial" w:hAnsi="Arial"/>
          <w:b/>
          <w:kern w:val="16"/>
          <w:sz w:val="22"/>
        </w:rPr>
        <w:tab/>
      </w:r>
      <w:r w:rsidR="00B2508A" w:rsidRPr="00E0595D">
        <w:rPr>
          <w:rFonts w:ascii="Arial" w:hAnsi="Arial"/>
          <w:b/>
          <w:kern w:val="16"/>
          <w:sz w:val="22"/>
        </w:rPr>
        <w:tab/>
      </w:r>
      <w:r w:rsidR="00033555">
        <w:rPr>
          <w:rFonts w:ascii="Arial" w:hAnsi="Arial"/>
          <w:b/>
          <w:kern w:val="16"/>
          <w:sz w:val="22"/>
        </w:rPr>
        <w:tab/>
      </w:r>
      <w:r w:rsidR="002E617C" w:rsidRPr="002E617C">
        <w:rPr>
          <w:rFonts w:ascii="Arial" w:hAnsi="Arial"/>
          <w:b/>
          <w:kern w:val="16"/>
          <w:sz w:val="22"/>
          <w:u w:val="single"/>
        </w:rPr>
        <w:t>M/F</w:t>
      </w:r>
      <w:r w:rsidRPr="00E0595D">
        <w:rPr>
          <w:rFonts w:ascii="Arial" w:hAnsi="Arial"/>
          <w:b/>
          <w:kern w:val="16"/>
          <w:sz w:val="22"/>
        </w:rPr>
        <w:tab/>
      </w:r>
      <w:r w:rsidRPr="00E0595D">
        <w:rPr>
          <w:rFonts w:ascii="Arial" w:hAnsi="Arial"/>
          <w:b/>
          <w:kern w:val="16"/>
          <w:sz w:val="22"/>
        </w:rPr>
        <w:tab/>
      </w:r>
      <w:r w:rsidR="00B2508A" w:rsidRPr="00E0595D">
        <w:rPr>
          <w:rFonts w:ascii="Arial" w:hAnsi="Arial"/>
          <w:b/>
          <w:kern w:val="16"/>
          <w:sz w:val="22"/>
          <w:u w:val="single"/>
        </w:rPr>
        <w:t>B</w:t>
      </w:r>
      <w:r w:rsidRPr="00E0595D">
        <w:rPr>
          <w:rFonts w:ascii="Arial" w:hAnsi="Arial"/>
          <w:b/>
          <w:kern w:val="16"/>
          <w:sz w:val="22"/>
          <w:u w:val="single"/>
        </w:rPr>
        <w:t>irthdate</w:t>
      </w:r>
      <w:r w:rsidR="00B2508A" w:rsidRPr="00E0595D">
        <w:rPr>
          <w:rFonts w:ascii="Arial" w:hAnsi="Arial"/>
          <w:b/>
          <w:kern w:val="16"/>
          <w:sz w:val="22"/>
        </w:rPr>
        <w:tab/>
      </w:r>
      <w:r w:rsidRPr="00E0595D">
        <w:rPr>
          <w:rFonts w:ascii="Arial" w:hAnsi="Arial"/>
          <w:b/>
          <w:kern w:val="16"/>
          <w:sz w:val="22"/>
          <w:u w:val="single"/>
        </w:rPr>
        <w:t>Place of Birth</w:t>
      </w:r>
      <w:r w:rsidRPr="00E0595D">
        <w:rPr>
          <w:rFonts w:ascii="Arial" w:hAnsi="Arial"/>
          <w:b/>
          <w:kern w:val="16"/>
          <w:sz w:val="22"/>
          <w:u w:val="single"/>
        </w:rPr>
        <w:tab/>
      </w:r>
      <w:r w:rsidR="00B2508A" w:rsidRPr="00E0595D">
        <w:rPr>
          <w:rFonts w:ascii="Arial" w:hAnsi="Arial"/>
          <w:b/>
          <w:kern w:val="16"/>
          <w:sz w:val="22"/>
        </w:rPr>
        <w:tab/>
      </w:r>
      <w:r w:rsidRPr="00E0595D">
        <w:rPr>
          <w:rFonts w:ascii="Arial" w:hAnsi="Arial"/>
          <w:b/>
          <w:kern w:val="16"/>
          <w:sz w:val="22"/>
          <w:u w:val="single"/>
        </w:rPr>
        <w:t>Social Security #</w:t>
      </w:r>
    </w:p>
    <w:p w:rsidR="00B2508A" w:rsidRPr="00E0595D" w:rsidRDefault="00B2508A" w:rsidP="007E5343">
      <w:pPr>
        <w:rPr>
          <w:rFonts w:ascii="Arial" w:hAnsi="Arial"/>
          <w:b/>
          <w:kern w:val="16"/>
          <w:sz w:val="12"/>
          <w:u w:val="single"/>
        </w:rPr>
      </w:pPr>
    </w:p>
    <w:p w:rsidR="00B2508A" w:rsidRPr="007F3361" w:rsidRDefault="001D3F92" w:rsidP="00DD2F82">
      <w:pPr>
        <w:spacing w:before="240"/>
        <w:rPr>
          <w:rFonts w:ascii="Arial" w:hAnsi="Arial"/>
          <w:kern w:val="16"/>
          <w:szCs w:val="24"/>
          <w:u w:val="single"/>
        </w:rPr>
      </w:pPr>
      <w:r w:rsidRPr="007F3361">
        <w:rPr>
          <w:rFonts w:ascii="Arial" w:hAnsi="Arial"/>
          <w:kern w:val="16"/>
          <w:szCs w:val="24"/>
        </w:rPr>
        <w:t>You:</w:t>
      </w:r>
      <w:r w:rsidR="00B2508A" w:rsidRPr="007F3361">
        <w:rPr>
          <w:rFonts w:ascii="Arial" w:hAnsi="Arial"/>
          <w:kern w:val="16"/>
          <w:szCs w:val="24"/>
        </w:rPr>
        <w:t xml:space="preserve"> </w:t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  <w:r w:rsidR="00B2508A" w:rsidRPr="007F3361">
        <w:rPr>
          <w:rFonts w:ascii="Arial" w:hAnsi="Arial"/>
          <w:kern w:val="16"/>
          <w:szCs w:val="24"/>
          <w:u w:val="single"/>
        </w:rPr>
        <w:tab/>
      </w:r>
    </w:p>
    <w:p w:rsidR="00E00BFD" w:rsidRPr="007F3361" w:rsidRDefault="00B2508A" w:rsidP="00DD2F82">
      <w:pPr>
        <w:spacing w:before="240"/>
        <w:rPr>
          <w:rFonts w:ascii="Arial" w:hAnsi="Arial"/>
          <w:kern w:val="16"/>
          <w:szCs w:val="24"/>
          <w:u w:val="single"/>
        </w:rPr>
      </w:pPr>
      <w:r w:rsidRPr="007F3361">
        <w:rPr>
          <w:rFonts w:ascii="Arial" w:hAnsi="Arial"/>
          <w:kern w:val="16"/>
          <w:szCs w:val="24"/>
        </w:rPr>
        <w:t>2.</w:t>
      </w:r>
      <w:r w:rsidR="001D3F92" w:rsidRPr="007F3361">
        <w:rPr>
          <w:rFonts w:ascii="Arial" w:hAnsi="Arial"/>
          <w:kern w:val="16"/>
          <w:szCs w:val="24"/>
        </w:rPr>
        <w:t xml:space="preserve">    </w:t>
      </w:r>
      <w:r w:rsidRPr="007F3361">
        <w:rPr>
          <w:rFonts w:ascii="Arial" w:hAnsi="Arial"/>
          <w:kern w:val="16"/>
          <w:szCs w:val="24"/>
        </w:rPr>
        <w:t xml:space="preserve"> </w:t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</w:p>
    <w:p w:rsidR="00715FB8" w:rsidRPr="007F3361" w:rsidRDefault="00715FB8" w:rsidP="00715FB8">
      <w:pPr>
        <w:spacing w:before="240"/>
        <w:rPr>
          <w:rFonts w:ascii="Arial" w:hAnsi="Arial"/>
          <w:kern w:val="16"/>
          <w:szCs w:val="24"/>
          <w:u w:val="single"/>
        </w:rPr>
      </w:pPr>
      <w:r>
        <w:rPr>
          <w:rFonts w:ascii="Arial" w:hAnsi="Arial"/>
          <w:kern w:val="16"/>
          <w:szCs w:val="24"/>
        </w:rPr>
        <w:t>3</w:t>
      </w:r>
      <w:r w:rsidRPr="007F3361">
        <w:rPr>
          <w:rFonts w:ascii="Arial" w:hAnsi="Arial"/>
          <w:kern w:val="16"/>
          <w:szCs w:val="24"/>
        </w:rPr>
        <w:t xml:space="preserve">.     </w:t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  <w:r w:rsidRPr="007F3361">
        <w:rPr>
          <w:rFonts w:ascii="Arial" w:hAnsi="Arial"/>
          <w:kern w:val="16"/>
          <w:szCs w:val="24"/>
          <w:u w:val="single"/>
        </w:rPr>
        <w:tab/>
      </w:r>
    </w:p>
    <w:p w:rsidR="001A7767" w:rsidRPr="00E0595D" w:rsidRDefault="001A7767" w:rsidP="007E5343">
      <w:pPr>
        <w:rPr>
          <w:rFonts w:ascii="Arial" w:hAnsi="Arial"/>
          <w:kern w:val="16"/>
        </w:rPr>
      </w:pPr>
    </w:p>
    <w:p w:rsidR="001D3F92" w:rsidRPr="00E0595D" w:rsidRDefault="001D3F92" w:rsidP="00DD2F82">
      <w:pPr>
        <w:spacing w:before="120"/>
        <w:rPr>
          <w:rFonts w:ascii="Arial" w:hAnsi="Arial"/>
          <w:b/>
          <w:kern w:val="16"/>
          <w:sz w:val="22"/>
          <w:szCs w:val="22"/>
        </w:rPr>
      </w:pPr>
      <w:r w:rsidRPr="00E0595D">
        <w:rPr>
          <w:rFonts w:ascii="Arial" w:hAnsi="Arial"/>
          <w:b/>
          <w:kern w:val="16"/>
          <w:sz w:val="22"/>
          <w:szCs w:val="22"/>
        </w:rPr>
        <w:t>Accommodation</w:t>
      </w:r>
      <w:r w:rsidR="002E617C">
        <w:rPr>
          <w:rFonts w:ascii="Arial" w:hAnsi="Arial"/>
          <w:b/>
          <w:kern w:val="16"/>
          <w:sz w:val="22"/>
          <w:szCs w:val="22"/>
        </w:rPr>
        <w:t>?</w:t>
      </w:r>
    </w:p>
    <w:p w:rsidR="003D3794" w:rsidRPr="00E0595D" w:rsidRDefault="003D3794" w:rsidP="007E5343">
      <w:pPr>
        <w:rPr>
          <w:kern w:val="16"/>
          <w:szCs w:val="24"/>
        </w:rPr>
      </w:pPr>
      <w:r w:rsidRPr="00E0595D">
        <w:rPr>
          <w:kern w:val="16"/>
          <w:szCs w:val="24"/>
        </w:rPr>
        <w:t>If you or anyone in your famil</w:t>
      </w:r>
      <w:r w:rsidR="002E617C">
        <w:rPr>
          <w:kern w:val="16"/>
          <w:szCs w:val="24"/>
        </w:rPr>
        <w:t xml:space="preserve">y is a person with disabilities who </w:t>
      </w:r>
      <w:r w:rsidRPr="00E0595D">
        <w:rPr>
          <w:kern w:val="16"/>
          <w:szCs w:val="24"/>
        </w:rPr>
        <w:t>require</w:t>
      </w:r>
      <w:r w:rsidR="002E617C">
        <w:rPr>
          <w:kern w:val="16"/>
          <w:szCs w:val="24"/>
        </w:rPr>
        <w:t>s</w:t>
      </w:r>
      <w:r w:rsidRPr="00E0595D">
        <w:rPr>
          <w:kern w:val="16"/>
          <w:szCs w:val="24"/>
        </w:rPr>
        <w:t xml:space="preserve"> a specific accommodation in order to fully utilize our programs and services, please </w:t>
      </w:r>
      <w:r w:rsidR="002E617C">
        <w:rPr>
          <w:kern w:val="16"/>
          <w:szCs w:val="24"/>
        </w:rPr>
        <w:t>explain below.</w:t>
      </w:r>
    </w:p>
    <w:p w:rsidR="0061457C" w:rsidRDefault="0061457C" w:rsidP="007E5343">
      <w:pPr>
        <w:rPr>
          <w:kern w:val="16"/>
          <w:szCs w:val="24"/>
        </w:rPr>
      </w:pPr>
    </w:p>
    <w:p w:rsidR="002E617C" w:rsidRPr="007F3361" w:rsidRDefault="002E617C" w:rsidP="002E617C">
      <w:pPr>
        <w:rPr>
          <w:kern w:val="16"/>
          <w:szCs w:val="24"/>
          <w:u w:val="single"/>
        </w:rPr>
      </w:pP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</w:p>
    <w:p w:rsidR="007F3361" w:rsidRDefault="007F3361" w:rsidP="007E5343">
      <w:pPr>
        <w:rPr>
          <w:kern w:val="16"/>
          <w:szCs w:val="24"/>
        </w:rPr>
      </w:pPr>
    </w:p>
    <w:p w:rsidR="007F3361" w:rsidRPr="007F3361" w:rsidRDefault="007F3361" w:rsidP="007E5343">
      <w:pPr>
        <w:rPr>
          <w:kern w:val="16"/>
          <w:szCs w:val="24"/>
          <w:u w:val="single"/>
        </w:rPr>
      </w:pP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  <w:r>
        <w:rPr>
          <w:kern w:val="16"/>
          <w:szCs w:val="24"/>
          <w:u w:val="single"/>
        </w:rPr>
        <w:tab/>
      </w:r>
    </w:p>
    <w:p w:rsidR="00FC011A" w:rsidRPr="00525A48" w:rsidRDefault="007F3361" w:rsidP="00525A48">
      <w:pPr>
        <w:numPr>
          <w:ilvl w:val="0"/>
          <w:numId w:val="7"/>
        </w:numPr>
        <w:spacing w:before="240" w:after="120"/>
        <w:rPr>
          <w:rFonts w:ascii="Arial" w:hAnsi="Arial"/>
          <w:b/>
          <w:bCs/>
          <w:caps/>
          <w:kern w:val="16"/>
        </w:rPr>
      </w:pPr>
      <w:r>
        <w:rPr>
          <w:kern w:val="16"/>
          <w:szCs w:val="24"/>
        </w:rPr>
        <w:br w:type="page"/>
      </w:r>
      <w:r w:rsidR="00FC011A" w:rsidRPr="00525A48">
        <w:rPr>
          <w:rFonts w:ascii="Arial" w:hAnsi="Arial"/>
          <w:b/>
          <w:bCs/>
          <w:caps/>
          <w:kern w:val="16"/>
        </w:rPr>
        <w:lastRenderedPageBreak/>
        <w:t>INCOME</w:t>
      </w:r>
    </w:p>
    <w:p w:rsidR="00B2508A" w:rsidRPr="00E0595D" w:rsidRDefault="002F026E" w:rsidP="005855C2">
      <w:pPr>
        <w:spacing w:before="240" w:after="120"/>
        <w:rPr>
          <w:kern w:val="16"/>
          <w:szCs w:val="24"/>
        </w:rPr>
      </w:pPr>
      <w:r>
        <w:rPr>
          <w:kern w:val="16"/>
          <w:szCs w:val="24"/>
        </w:rPr>
        <w:t>1</w:t>
      </w:r>
      <w:r w:rsidR="00465A2F">
        <w:rPr>
          <w:kern w:val="16"/>
          <w:szCs w:val="24"/>
        </w:rPr>
        <w:t xml:space="preserve">.  </w:t>
      </w:r>
      <w:r w:rsidR="00943E9B">
        <w:rPr>
          <w:kern w:val="16"/>
          <w:szCs w:val="24"/>
        </w:rPr>
        <w:t>What is your annual gross income</w:t>
      </w:r>
      <w:r w:rsidR="004A09A6" w:rsidRPr="00E0595D">
        <w:rPr>
          <w:kern w:val="16"/>
          <w:szCs w:val="24"/>
        </w:rPr>
        <w:t>:</w:t>
      </w:r>
      <w:r w:rsidR="00943E9B">
        <w:rPr>
          <w:kern w:val="16"/>
          <w:szCs w:val="24"/>
        </w:rPr>
        <w:t xml:space="preserve"> </w:t>
      </w:r>
      <w:r w:rsidR="00B2508A" w:rsidRPr="00E0595D">
        <w:rPr>
          <w:kern w:val="16"/>
          <w:szCs w:val="24"/>
        </w:rPr>
        <w:t>$</w:t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</w:p>
    <w:p w:rsidR="00B2508A" w:rsidRPr="00E0595D" w:rsidRDefault="002F026E" w:rsidP="00465A2F">
      <w:pPr>
        <w:tabs>
          <w:tab w:val="left" w:pos="360"/>
        </w:tabs>
        <w:spacing w:before="240"/>
        <w:rPr>
          <w:kern w:val="16"/>
          <w:u w:val="single"/>
        </w:rPr>
      </w:pPr>
      <w:r>
        <w:rPr>
          <w:kern w:val="16"/>
        </w:rPr>
        <w:t>2</w:t>
      </w:r>
      <w:r w:rsidR="00465A2F">
        <w:rPr>
          <w:kern w:val="16"/>
        </w:rPr>
        <w:t>.</w:t>
      </w:r>
      <w:r w:rsidR="00465A2F">
        <w:rPr>
          <w:kern w:val="16"/>
        </w:rPr>
        <w:tab/>
      </w:r>
      <w:r w:rsidR="00B2508A" w:rsidRPr="00E0595D">
        <w:rPr>
          <w:kern w:val="16"/>
        </w:rPr>
        <w:t xml:space="preserve">Do you anticipate any changes in </w:t>
      </w:r>
      <w:r w:rsidR="004A09A6" w:rsidRPr="00E0595D">
        <w:rPr>
          <w:kern w:val="16"/>
        </w:rPr>
        <w:t>this income in the near future?</w:t>
      </w:r>
      <w:r w:rsidR="004A09A6" w:rsidRPr="00E0595D">
        <w:rPr>
          <w:kern w:val="16"/>
        </w:rPr>
        <w:tab/>
      </w:r>
      <w:r w:rsidR="00B2508A" w:rsidRPr="00E0595D">
        <w:rPr>
          <w:kern w:val="16"/>
        </w:rPr>
        <w:tab/>
      </w:r>
      <w:r w:rsidR="00720A08" w:rsidRPr="00E0595D">
        <w:rPr>
          <w:b/>
          <w:kern w:val="16"/>
        </w:rPr>
        <w:t>YES</w:t>
      </w:r>
      <w:r w:rsidR="00D8507F" w:rsidRPr="00E0595D">
        <w:rPr>
          <w:kern w:val="16"/>
        </w:rPr>
        <w:tab/>
      </w:r>
      <w:r w:rsidR="000D0ABD" w:rsidRPr="00E0595D">
        <w:rPr>
          <w:kern w:val="16"/>
        </w:rPr>
        <w:tab/>
      </w:r>
      <w:r w:rsidR="00720A08" w:rsidRPr="00E0595D">
        <w:rPr>
          <w:b/>
          <w:kern w:val="16"/>
        </w:rPr>
        <w:t>NO</w:t>
      </w:r>
      <w:r w:rsidR="00DD2F82">
        <w:rPr>
          <w:kern w:val="16"/>
        </w:rPr>
        <w:tab/>
      </w:r>
      <w:r w:rsidR="00903459">
        <w:rPr>
          <w:kern w:val="16"/>
        </w:rPr>
        <w:tab/>
      </w:r>
      <w:r w:rsidR="007F3361">
        <w:rPr>
          <w:kern w:val="16"/>
        </w:rPr>
        <w:t xml:space="preserve">If yes, please </w:t>
      </w:r>
      <w:r w:rsidR="00B2508A" w:rsidRPr="00E0595D">
        <w:rPr>
          <w:kern w:val="16"/>
        </w:rPr>
        <w:t>explain</w:t>
      </w:r>
      <w:r w:rsidR="00581577" w:rsidRPr="00E0595D">
        <w:rPr>
          <w:kern w:val="16"/>
        </w:rPr>
        <w:t>:</w:t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  <w:r w:rsidR="00B2508A" w:rsidRPr="00E0595D">
        <w:rPr>
          <w:kern w:val="16"/>
          <w:u w:val="single"/>
        </w:rPr>
        <w:tab/>
      </w:r>
    </w:p>
    <w:p w:rsidR="0025647A" w:rsidRDefault="002F026E" w:rsidP="005033CF">
      <w:pPr>
        <w:pStyle w:val="BodyText2"/>
        <w:spacing w:before="240"/>
        <w:ind w:left="274" w:hanging="274"/>
        <w:rPr>
          <w:b/>
          <w:kern w:val="16"/>
        </w:rPr>
      </w:pPr>
      <w:r>
        <w:rPr>
          <w:rFonts w:ascii="Times New Roman" w:hAnsi="Times New Roman"/>
          <w:kern w:val="16"/>
          <w:sz w:val="24"/>
        </w:rPr>
        <w:t>3</w:t>
      </w:r>
      <w:r w:rsidR="00465A2F">
        <w:rPr>
          <w:rFonts w:ascii="Times New Roman" w:hAnsi="Times New Roman"/>
          <w:kern w:val="16"/>
          <w:sz w:val="24"/>
        </w:rPr>
        <w:t>.</w:t>
      </w:r>
      <w:r w:rsidR="00465A2F">
        <w:rPr>
          <w:rFonts w:ascii="Times New Roman" w:hAnsi="Times New Roman"/>
          <w:kern w:val="16"/>
          <w:sz w:val="24"/>
        </w:rPr>
        <w:tab/>
      </w:r>
      <w:r w:rsidR="0025647A">
        <w:rPr>
          <w:rFonts w:ascii="Times New Roman" w:hAnsi="Times New Roman"/>
          <w:kern w:val="16"/>
          <w:sz w:val="24"/>
        </w:rPr>
        <w:t xml:space="preserve">Do you have a rental-assistance voucher (Section 8/HCV, BRAP, VASH, etc.)? </w:t>
      </w:r>
      <w:r w:rsidR="0025647A" w:rsidRPr="005033CF">
        <w:rPr>
          <w:rFonts w:ascii="Times New Roman" w:hAnsi="Times New Roman"/>
          <w:b/>
          <w:kern w:val="16"/>
          <w:sz w:val="24"/>
          <w:szCs w:val="24"/>
        </w:rPr>
        <w:t>YES</w:t>
      </w:r>
      <w:r w:rsidR="0025647A" w:rsidRPr="005033CF">
        <w:rPr>
          <w:rFonts w:ascii="Times New Roman" w:hAnsi="Times New Roman"/>
          <w:kern w:val="16"/>
          <w:sz w:val="24"/>
          <w:szCs w:val="24"/>
        </w:rPr>
        <w:tab/>
      </w:r>
      <w:r w:rsidR="0025647A" w:rsidRPr="005033CF">
        <w:rPr>
          <w:rFonts w:ascii="Times New Roman" w:hAnsi="Times New Roman"/>
          <w:kern w:val="16"/>
          <w:sz w:val="24"/>
          <w:szCs w:val="24"/>
        </w:rPr>
        <w:tab/>
      </w:r>
      <w:r w:rsidR="0025647A" w:rsidRPr="005033CF">
        <w:rPr>
          <w:rFonts w:ascii="Times New Roman" w:hAnsi="Times New Roman"/>
          <w:b/>
          <w:kern w:val="16"/>
          <w:sz w:val="24"/>
          <w:szCs w:val="24"/>
        </w:rPr>
        <w:t>NO</w:t>
      </w:r>
    </w:p>
    <w:p w:rsidR="0025647A" w:rsidRPr="0025647A" w:rsidRDefault="0025647A" w:rsidP="005033CF">
      <w:pPr>
        <w:pStyle w:val="BodyText2"/>
        <w:spacing w:after="120"/>
        <w:ind w:left="274" w:hanging="274"/>
        <w:rPr>
          <w:rFonts w:ascii="Times New Roman" w:hAnsi="Times New Roman"/>
          <w:kern w:val="16"/>
          <w:sz w:val="24"/>
          <w:szCs w:val="24"/>
        </w:rPr>
      </w:pPr>
      <w:r w:rsidRPr="0025647A">
        <w:rPr>
          <w:kern w:val="16"/>
        </w:rPr>
        <w:tab/>
      </w:r>
      <w:r w:rsidRPr="0025647A">
        <w:rPr>
          <w:rFonts w:ascii="Times New Roman" w:hAnsi="Times New Roman"/>
          <w:kern w:val="16"/>
          <w:sz w:val="24"/>
          <w:szCs w:val="24"/>
        </w:rPr>
        <w:t xml:space="preserve">If </w:t>
      </w:r>
      <w:r w:rsidRPr="0025647A">
        <w:rPr>
          <w:rFonts w:ascii="Times New Roman" w:hAnsi="Times New Roman"/>
          <w:b/>
          <w:kern w:val="16"/>
          <w:sz w:val="24"/>
          <w:szCs w:val="24"/>
        </w:rPr>
        <w:t>YES</w:t>
      </w:r>
      <w:r w:rsidRPr="0025647A">
        <w:rPr>
          <w:rFonts w:ascii="Times New Roman" w:hAnsi="Times New Roman"/>
          <w:kern w:val="16"/>
          <w:sz w:val="24"/>
          <w:szCs w:val="24"/>
        </w:rPr>
        <w:t>, which voucher do you have?</w:t>
      </w:r>
      <w:r w:rsidRPr="0025647A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25647A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25647A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25647A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25647A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25647A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38661A" w:rsidRPr="002F026E" w:rsidRDefault="002F026E" w:rsidP="002F026E">
      <w:pPr>
        <w:pStyle w:val="BodyText2"/>
        <w:spacing w:before="240"/>
        <w:rPr>
          <w:rFonts w:ascii="Times New Roman" w:hAnsi="Times New Roman"/>
          <w:kern w:val="16"/>
          <w:sz w:val="16"/>
          <w:szCs w:val="16"/>
        </w:rPr>
      </w:pPr>
      <w:r>
        <w:rPr>
          <w:rFonts w:ascii="Times New Roman" w:hAnsi="Times New Roman"/>
          <w:b/>
          <w:kern w:val="16"/>
          <w:sz w:val="24"/>
        </w:rPr>
        <w:t xml:space="preserve">F. </w:t>
      </w:r>
      <w:r w:rsidR="00EB4DBB" w:rsidRPr="002F026E">
        <w:rPr>
          <w:b/>
          <w:bCs/>
          <w:caps/>
          <w:kern w:val="16"/>
          <w:sz w:val="24"/>
        </w:rPr>
        <w:t>Ref</w:t>
      </w:r>
      <w:r w:rsidR="0038661A" w:rsidRPr="002F026E">
        <w:rPr>
          <w:b/>
          <w:bCs/>
          <w:caps/>
          <w:kern w:val="16"/>
          <w:sz w:val="24"/>
        </w:rPr>
        <w:t>er</w:t>
      </w:r>
      <w:r w:rsidR="00EB4DBB" w:rsidRPr="002F026E">
        <w:rPr>
          <w:b/>
          <w:bCs/>
          <w:caps/>
          <w:kern w:val="16"/>
          <w:sz w:val="24"/>
        </w:rPr>
        <w:t>R</w:t>
      </w:r>
      <w:r w:rsidR="0038661A" w:rsidRPr="002F026E">
        <w:rPr>
          <w:b/>
          <w:bCs/>
          <w:caps/>
          <w:kern w:val="16"/>
          <w:sz w:val="24"/>
        </w:rPr>
        <w:t>als</w:t>
      </w:r>
      <w:r w:rsidR="00EB4DBB" w:rsidRPr="002F026E">
        <w:rPr>
          <w:b/>
          <w:bCs/>
          <w:caps/>
          <w:kern w:val="16"/>
          <w:sz w:val="24"/>
        </w:rPr>
        <w:t xml:space="preserve"> </w:t>
      </w:r>
    </w:p>
    <w:p w:rsidR="00B2508A" w:rsidRPr="00383952" w:rsidRDefault="00B2508A" w:rsidP="00580EC7">
      <w:pPr>
        <w:pStyle w:val="Heading1"/>
        <w:numPr>
          <w:ilvl w:val="0"/>
          <w:numId w:val="0"/>
        </w:numPr>
        <w:spacing w:line="360" w:lineRule="auto"/>
        <w:rPr>
          <w:rFonts w:ascii="Times New Roman" w:hAnsi="Times New Roman"/>
          <w:kern w:val="16"/>
          <w:sz w:val="24"/>
          <w:szCs w:val="24"/>
          <w:u w:val="single"/>
        </w:rPr>
      </w:pPr>
      <w:r w:rsidRPr="00E0595D">
        <w:rPr>
          <w:rFonts w:ascii="Arial" w:hAnsi="Arial" w:cs="Arial"/>
          <w:kern w:val="16"/>
          <w:sz w:val="22"/>
          <w:szCs w:val="22"/>
        </w:rPr>
        <w:t>Current Landlord:</w:t>
      </w:r>
      <w:r w:rsidRPr="00E0595D">
        <w:rPr>
          <w:kern w:val="16"/>
        </w:rPr>
        <w:tab/>
      </w:r>
      <w:r w:rsidRPr="008442E8">
        <w:rPr>
          <w:rFonts w:ascii="Times New Roman" w:hAnsi="Times New Roman"/>
          <w:kern w:val="16"/>
          <w:sz w:val="24"/>
          <w:szCs w:val="24"/>
        </w:rPr>
        <w:t>Name</w:t>
      </w:r>
      <w:r w:rsidRPr="00E0595D">
        <w:rPr>
          <w:kern w:val="16"/>
        </w:rPr>
        <w:t xml:space="preserve"> </w:t>
      </w:r>
      <w:r w:rsidRPr="00E0595D">
        <w:rPr>
          <w:kern w:val="16"/>
          <w:u w:val="single"/>
        </w:rPr>
        <w:tab/>
      </w:r>
      <w:r w:rsidRPr="00E0595D">
        <w:rPr>
          <w:kern w:val="16"/>
          <w:u w:val="single"/>
        </w:rPr>
        <w:tab/>
      </w:r>
      <w:r w:rsidRPr="00E0595D">
        <w:rPr>
          <w:kern w:val="16"/>
          <w:u w:val="single"/>
        </w:rPr>
        <w:tab/>
      </w:r>
      <w:r w:rsidRPr="00383952">
        <w:rPr>
          <w:rFonts w:ascii="Times New Roman" w:hAnsi="Times New Roman"/>
          <w:kern w:val="16"/>
          <w:u w:val="single"/>
        </w:rPr>
        <w:tab/>
      </w:r>
      <w:r w:rsidRPr="00383952">
        <w:rPr>
          <w:rFonts w:ascii="Times New Roman" w:hAnsi="Times New Roman"/>
          <w:kern w:val="16"/>
          <w:u w:val="single"/>
        </w:rPr>
        <w:tab/>
      </w:r>
      <w:r w:rsidRPr="00383952">
        <w:rPr>
          <w:rFonts w:ascii="Times New Roman" w:hAnsi="Times New Roman"/>
          <w:kern w:val="16"/>
          <w:u w:val="single"/>
        </w:rPr>
        <w:tab/>
      </w:r>
      <w:r w:rsidRPr="00383952">
        <w:rPr>
          <w:rFonts w:ascii="Times New Roman" w:hAnsi="Times New Roman"/>
          <w:kern w:val="16"/>
          <w:u w:val="single"/>
        </w:rPr>
        <w:tab/>
      </w:r>
      <w:r w:rsidRPr="00383952">
        <w:rPr>
          <w:rFonts w:ascii="Times New Roman" w:hAnsi="Times New Roman"/>
          <w:kern w:val="16"/>
          <w:u w:val="single"/>
        </w:rPr>
        <w:tab/>
      </w:r>
      <w:r w:rsidRPr="00383952">
        <w:rPr>
          <w:rFonts w:ascii="Times New Roman" w:hAnsi="Times New Roman"/>
          <w:kern w:val="16"/>
          <w:u w:val="single"/>
        </w:rPr>
        <w:tab/>
      </w:r>
    </w:p>
    <w:p w:rsidR="00B2508A" w:rsidRPr="00E0595D" w:rsidRDefault="00B2508A" w:rsidP="007E5343">
      <w:pPr>
        <w:spacing w:line="360" w:lineRule="auto"/>
        <w:rPr>
          <w:kern w:val="16"/>
          <w:szCs w:val="24"/>
          <w:u w:val="single"/>
        </w:rPr>
      </w:pP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  <w:t xml:space="preserve">Address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B2508A" w:rsidRPr="00E0595D" w:rsidRDefault="00B2508A" w:rsidP="007E5343">
      <w:pPr>
        <w:spacing w:line="360" w:lineRule="auto"/>
        <w:rPr>
          <w:kern w:val="16"/>
          <w:szCs w:val="24"/>
          <w:u w:val="single"/>
        </w:rPr>
      </w:pP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  <w:t xml:space="preserve">Telephone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B2508A" w:rsidRPr="00E0595D" w:rsidRDefault="00B2508A" w:rsidP="007E5343">
      <w:pPr>
        <w:spacing w:line="360" w:lineRule="auto"/>
        <w:rPr>
          <w:kern w:val="16"/>
          <w:szCs w:val="24"/>
        </w:rPr>
      </w:pP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</w:r>
      <w:r w:rsidR="00834725" w:rsidRPr="00E0595D">
        <w:rPr>
          <w:kern w:val="16"/>
          <w:szCs w:val="24"/>
        </w:rPr>
        <w:t>D</w:t>
      </w:r>
      <w:r w:rsidR="00655C24" w:rsidRPr="00E0595D">
        <w:rPr>
          <w:kern w:val="16"/>
          <w:szCs w:val="24"/>
        </w:rPr>
        <w:t xml:space="preserve">ate </w:t>
      </w:r>
      <w:r w:rsidR="001E3E04" w:rsidRPr="00E0595D">
        <w:rPr>
          <w:kern w:val="16"/>
          <w:szCs w:val="24"/>
        </w:rPr>
        <w:t xml:space="preserve">you </w:t>
      </w:r>
      <w:r w:rsidR="00655C24" w:rsidRPr="00E0595D">
        <w:rPr>
          <w:kern w:val="16"/>
          <w:szCs w:val="24"/>
        </w:rPr>
        <w:t>move</w:t>
      </w:r>
      <w:r w:rsidR="001E3E04" w:rsidRPr="00E0595D">
        <w:rPr>
          <w:kern w:val="16"/>
          <w:szCs w:val="24"/>
        </w:rPr>
        <w:t xml:space="preserve">d </w:t>
      </w:r>
      <w:r w:rsidR="00655C24" w:rsidRPr="00E0595D">
        <w:rPr>
          <w:kern w:val="16"/>
          <w:szCs w:val="24"/>
        </w:rPr>
        <w:t>in</w:t>
      </w:r>
      <w:r w:rsidR="00834725" w:rsidRPr="00E0595D">
        <w:rPr>
          <w:kern w:val="16"/>
          <w:szCs w:val="24"/>
        </w:rPr>
        <w:t xml:space="preserve">: </w:t>
      </w:r>
      <w:r w:rsidRPr="00E0595D">
        <w:rPr>
          <w:kern w:val="16"/>
          <w:szCs w:val="24"/>
        </w:rPr>
        <w:t xml:space="preserve">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="00834725"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B2508A" w:rsidRPr="00E0595D" w:rsidRDefault="00B2508A" w:rsidP="00A847A5">
      <w:pPr>
        <w:spacing w:before="120"/>
        <w:rPr>
          <w:rFonts w:ascii="Arial" w:hAnsi="Arial"/>
          <w:kern w:val="16"/>
          <w:sz w:val="22"/>
        </w:rPr>
      </w:pPr>
      <w:r w:rsidRPr="00E0595D">
        <w:rPr>
          <w:rFonts w:ascii="Arial" w:hAnsi="Arial"/>
          <w:b/>
          <w:kern w:val="16"/>
          <w:sz w:val="22"/>
        </w:rPr>
        <w:t>Previous Landlord</w:t>
      </w:r>
      <w:r w:rsidR="009A4AE4" w:rsidRPr="00E0595D">
        <w:rPr>
          <w:rFonts w:ascii="Arial" w:hAnsi="Arial"/>
          <w:b/>
          <w:kern w:val="16"/>
          <w:sz w:val="22"/>
        </w:rPr>
        <w:t>(</w:t>
      </w:r>
      <w:r w:rsidRPr="00E0595D">
        <w:rPr>
          <w:rFonts w:ascii="Arial" w:hAnsi="Arial"/>
          <w:b/>
          <w:kern w:val="16"/>
          <w:sz w:val="22"/>
        </w:rPr>
        <w:t>s</w:t>
      </w:r>
      <w:r w:rsidR="009A4AE4" w:rsidRPr="00E0595D">
        <w:rPr>
          <w:rFonts w:ascii="Arial" w:hAnsi="Arial"/>
          <w:b/>
          <w:kern w:val="16"/>
          <w:sz w:val="22"/>
        </w:rPr>
        <w:t>)</w:t>
      </w:r>
      <w:r w:rsidRPr="00E0595D">
        <w:rPr>
          <w:rFonts w:ascii="Arial" w:hAnsi="Arial"/>
          <w:b/>
          <w:kern w:val="16"/>
          <w:sz w:val="22"/>
        </w:rPr>
        <w:t xml:space="preserve"> </w:t>
      </w:r>
    </w:p>
    <w:p w:rsidR="00B2508A" w:rsidRPr="00E0595D" w:rsidRDefault="006A09BD" w:rsidP="007E5343">
      <w:pPr>
        <w:spacing w:line="360" w:lineRule="auto"/>
        <w:rPr>
          <w:b/>
          <w:kern w:val="16"/>
          <w:szCs w:val="24"/>
          <w:u w:val="single"/>
        </w:rPr>
      </w:pPr>
      <w:r w:rsidRPr="00E0595D">
        <w:rPr>
          <w:rFonts w:ascii="Arial" w:hAnsi="Arial"/>
          <w:b/>
          <w:kern w:val="16"/>
          <w:sz w:val="22"/>
        </w:rPr>
        <w:t>(</w:t>
      </w:r>
      <w:proofErr w:type="gramStart"/>
      <w:r w:rsidR="00720A08" w:rsidRPr="00E0595D">
        <w:rPr>
          <w:rFonts w:ascii="Arial" w:hAnsi="Arial"/>
          <w:b/>
          <w:i/>
          <w:kern w:val="16"/>
          <w:sz w:val="22"/>
        </w:rPr>
        <w:t>l</w:t>
      </w:r>
      <w:r w:rsidRPr="00E0595D">
        <w:rPr>
          <w:rFonts w:ascii="Arial" w:hAnsi="Arial"/>
          <w:b/>
          <w:i/>
          <w:kern w:val="16"/>
          <w:sz w:val="22"/>
        </w:rPr>
        <w:t>ast</w:t>
      </w:r>
      <w:proofErr w:type="gramEnd"/>
      <w:r w:rsidRPr="00E0595D">
        <w:rPr>
          <w:rFonts w:ascii="Arial" w:hAnsi="Arial"/>
          <w:b/>
          <w:i/>
          <w:kern w:val="16"/>
          <w:sz w:val="22"/>
        </w:rPr>
        <w:t xml:space="preserve"> five years</w:t>
      </w:r>
      <w:r w:rsidRPr="00E0595D">
        <w:rPr>
          <w:rFonts w:ascii="Arial" w:hAnsi="Arial"/>
          <w:b/>
          <w:kern w:val="16"/>
          <w:sz w:val="22"/>
        </w:rPr>
        <w:t>)</w:t>
      </w:r>
      <w:r w:rsidRPr="00E0595D">
        <w:rPr>
          <w:rFonts w:ascii="Arial" w:hAnsi="Arial"/>
          <w:kern w:val="16"/>
          <w:sz w:val="22"/>
        </w:rPr>
        <w:t>:</w:t>
      </w:r>
      <w:r w:rsidR="00B2508A" w:rsidRPr="00E0595D">
        <w:rPr>
          <w:kern w:val="16"/>
          <w:szCs w:val="24"/>
        </w:rPr>
        <w:tab/>
      </w:r>
      <w:r w:rsidR="00B2508A" w:rsidRPr="00E0595D">
        <w:rPr>
          <w:b/>
          <w:kern w:val="16"/>
          <w:szCs w:val="24"/>
        </w:rPr>
        <w:t xml:space="preserve">Name </w:t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  <w:r w:rsidR="00B2508A" w:rsidRPr="00E0595D">
        <w:rPr>
          <w:kern w:val="16"/>
          <w:szCs w:val="24"/>
          <w:u w:val="single"/>
        </w:rPr>
        <w:tab/>
      </w:r>
    </w:p>
    <w:p w:rsidR="00B2508A" w:rsidRPr="00E0595D" w:rsidRDefault="00B2508A" w:rsidP="007E5343">
      <w:pPr>
        <w:spacing w:line="360" w:lineRule="auto"/>
        <w:rPr>
          <w:kern w:val="16"/>
          <w:szCs w:val="24"/>
          <w:u w:val="single"/>
        </w:rPr>
      </w:pP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  <w:t xml:space="preserve">Address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B2508A" w:rsidRPr="00E0595D" w:rsidRDefault="00B2508A" w:rsidP="007E5343">
      <w:pPr>
        <w:spacing w:line="360" w:lineRule="auto"/>
        <w:rPr>
          <w:kern w:val="16"/>
          <w:szCs w:val="24"/>
        </w:rPr>
      </w:pP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</w:r>
      <w:r w:rsidRPr="00E0595D">
        <w:rPr>
          <w:kern w:val="16"/>
          <w:szCs w:val="24"/>
        </w:rPr>
        <w:tab/>
        <w:t xml:space="preserve">Telephone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B2508A" w:rsidRPr="00E0595D" w:rsidRDefault="00580EC7" w:rsidP="007E5343">
      <w:pPr>
        <w:spacing w:line="360" w:lineRule="auto"/>
        <w:rPr>
          <w:kern w:val="16"/>
          <w:szCs w:val="24"/>
          <w:u w:val="single"/>
        </w:rPr>
      </w:pPr>
      <w:r>
        <w:rPr>
          <w:kern w:val="16"/>
          <w:szCs w:val="24"/>
        </w:rPr>
        <w:tab/>
      </w:r>
      <w:r>
        <w:rPr>
          <w:kern w:val="16"/>
          <w:szCs w:val="24"/>
        </w:rPr>
        <w:tab/>
      </w:r>
      <w:r>
        <w:rPr>
          <w:kern w:val="16"/>
          <w:szCs w:val="24"/>
        </w:rPr>
        <w:tab/>
        <w:t xml:space="preserve">Dates you lived </w:t>
      </w:r>
      <w:r w:rsidR="00B2508A" w:rsidRPr="00E0595D">
        <w:rPr>
          <w:kern w:val="16"/>
          <w:szCs w:val="24"/>
        </w:rPr>
        <w:t>here</w:t>
      </w:r>
      <w:r w:rsidR="00834725" w:rsidRPr="00E0595D">
        <w:rPr>
          <w:kern w:val="16"/>
          <w:szCs w:val="24"/>
        </w:rPr>
        <w:t>:</w:t>
      </w:r>
      <w:r w:rsidR="00B2508A" w:rsidRPr="00E0595D">
        <w:rPr>
          <w:kern w:val="16"/>
          <w:szCs w:val="24"/>
        </w:rPr>
        <w:t xml:space="preserve"> </w:t>
      </w:r>
      <w:r w:rsidR="005D4AAB" w:rsidRPr="00E0595D">
        <w:rPr>
          <w:kern w:val="16"/>
          <w:szCs w:val="24"/>
          <w:u w:val="single"/>
        </w:rPr>
        <w:tab/>
      </w:r>
      <w:r w:rsidR="005D4AAB" w:rsidRPr="00E0595D">
        <w:rPr>
          <w:kern w:val="16"/>
          <w:szCs w:val="24"/>
          <w:u w:val="single"/>
        </w:rPr>
        <w:tab/>
      </w:r>
      <w:r w:rsidR="005D4AAB" w:rsidRPr="00E0595D">
        <w:rPr>
          <w:kern w:val="16"/>
          <w:szCs w:val="24"/>
          <w:u w:val="single"/>
        </w:rPr>
        <w:tab/>
      </w:r>
    </w:p>
    <w:p w:rsidR="00B2508A" w:rsidRPr="00E33D4E" w:rsidRDefault="00B2508A" w:rsidP="00033555">
      <w:pPr>
        <w:pStyle w:val="Heading1"/>
        <w:numPr>
          <w:ilvl w:val="0"/>
          <w:numId w:val="7"/>
        </w:numPr>
        <w:spacing w:before="240" w:after="120"/>
        <w:rPr>
          <w:rFonts w:ascii="Arial" w:hAnsi="Arial" w:cs="Arial"/>
          <w:kern w:val="16"/>
          <w:sz w:val="24"/>
          <w:szCs w:val="24"/>
        </w:rPr>
      </w:pPr>
      <w:r w:rsidRPr="00E33D4E">
        <w:rPr>
          <w:rFonts w:ascii="Arial" w:hAnsi="Arial" w:cs="Arial"/>
          <w:kern w:val="16"/>
          <w:sz w:val="24"/>
          <w:szCs w:val="24"/>
        </w:rPr>
        <w:t>OTHER REQUIRED INFORMATION</w:t>
      </w:r>
    </w:p>
    <w:p w:rsidR="00B73B2D" w:rsidRDefault="00B2508A" w:rsidP="006377D0">
      <w:pPr>
        <w:pStyle w:val="BodyText"/>
        <w:numPr>
          <w:ilvl w:val="0"/>
          <w:numId w:val="4"/>
        </w:numPr>
        <w:spacing w:before="240"/>
        <w:rPr>
          <w:rFonts w:ascii="Times New Roman" w:hAnsi="Times New Roman"/>
          <w:kern w:val="16"/>
          <w:sz w:val="24"/>
          <w:szCs w:val="24"/>
        </w:rPr>
      </w:pPr>
      <w:r w:rsidRPr="00E0595D">
        <w:rPr>
          <w:rFonts w:ascii="Times New Roman" w:hAnsi="Times New Roman"/>
          <w:kern w:val="16"/>
          <w:sz w:val="24"/>
          <w:szCs w:val="24"/>
        </w:rPr>
        <w:t xml:space="preserve">Parking </w:t>
      </w:r>
      <w:r w:rsidR="008A5BF5" w:rsidRPr="00E0595D">
        <w:rPr>
          <w:rFonts w:ascii="Times New Roman" w:hAnsi="Times New Roman"/>
          <w:kern w:val="16"/>
          <w:sz w:val="24"/>
          <w:szCs w:val="24"/>
        </w:rPr>
        <w:t>is</w:t>
      </w:r>
      <w:r w:rsidR="00DB1977" w:rsidRPr="00E0595D">
        <w:rPr>
          <w:rFonts w:ascii="Times New Roman" w:hAnsi="Times New Roman"/>
          <w:kern w:val="16"/>
          <w:sz w:val="24"/>
          <w:szCs w:val="24"/>
        </w:rPr>
        <w:t xml:space="preserve"> provided for one vehicle.</w:t>
      </w:r>
      <w:r w:rsidRPr="00E0595D">
        <w:rPr>
          <w:rFonts w:ascii="Times New Roman" w:hAnsi="Times New Roman"/>
          <w:kern w:val="16"/>
          <w:sz w:val="24"/>
          <w:szCs w:val="24"/>
        </w:rPr>
        <w:t xml:space="preserve"> Special arrangements </w:t>
      </w:r>
      <w:r w:rsidR="00DB3F97" w:rsidRPr="00E0595D">
        <w:rPr>
          <w:rFonts w:ascii="Times New Roman" w:hAnsi="Times New Roman"/>
          <w:kern w:val="16"/>
          <w:sz w:val="24"/>
          <w:szCs w:val="24"/>
        </w:rPr>
        <w:t>are</w:t>
      </w:r>
      <w:r w:rsidRPr="00E0595D">
        <w:rPr>
          <w:rFonts w:ascii="Times New Roman" w:hAnsi="Times New Roman"/>
          <w:kern w:val="16"/>
          <w:sz w:val="24"/>
          <w:szCs w:val="24"/>
        </w:rPr>
        <w:t xml:space="preserve"> necessary for more than one vehicle.</w:t>
      </w:r>
      <w:r w:rsidR="001C1764" w:rsidRPr="00E0595D">
        <w:rPr>
          <w:rFonts w:ascii="Times New Roman" w:hAnsi="Times New Roman"/>
          <w:kern w:val="16"/>
          <w:sz w:val="24"/>
          <w:szCs w:val="24"/>
        </w:rPr>
        <w:t xml:space="preserve"> </w:t>
      </w:r>
    </w:p>
    <w:p w:rsidR="00CF5B5E" w:rsidRPr="00E0595D" w:rsidRDefault="001C1764" w:rsidP="00B73B2D">
      <w:pPr>
        <w:pStyle w:val="BodyText"/>
        <w:spacing w:before="240"/>
        <w:ind w:left="288"/>
        <w:rPr>
          <w:rFonts w:ascii="Times New Roman" w:hAnsi="Times New Roman"/>
          <w:kern w:val="16"/>
          <w:sz w:val="24"/>
          <w:szCs w:val="24"/>
        </w:rPr>
      </w:pPr>
      <w:r w:rsidRPr="00E0595D">
        <w:rPr>
          <w:rFonts w:ascii="Times New Roman" w:hAnsi="Times New Roman"/>
          <w:kern w:val="16"/>
          <w:sz w:val="24"/>
          <w:szCs w:val="24"/>
        </w:rPr>
        <w:t xml:space="preserve"> </w:t>
      </w:r>
      <w:r w:rsidR="00E619F6" w:rsidRPr="00E0595D">
        <w:rPr>
          <w:rFonts w:ascii="Times New Roman" w:hAnsi="Times New Roman"/>
          <w:kern w:val="16"/>
          <w:sz w:val="24"/>
          <w:szCs w:val="24"/>
        </w:rPr>
        <w:t>Type/</w:t>
      </w:r>
      <w:r w:rsidR="00B2508A" w:rsidRPr="00E0595D">
        <w:rPr>
          <w:rFonts w:ascii="Times New Roman" w:hAnsi="Times New Roman"/>
          <w:kern w:val="16"/>
          <w:sz w:val="24"/>
          <w:szCs w:val="24"/>
        </w:rPr>
        <w:t>Year/Make/Model</w:t>
      </w:r>
      <w:r w:rsidR="00E619F6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E619F6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E619F6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E619F6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B2508A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B2508A" w:rsidRPr="00E0595D">
        <w:rPr>
          <w:rFonts w:ascii="Times New Roman" w:hAnsi="Times New Roman"/>
          <w:kern w:val="16"/>
          <w:sz w:val="24"/>
          <w:szCs w:val="24"/>
        </w:rPr>
        <w:tab/>
        <w:t>Plate#</w:t>
      </w:r>
      <w:r w:rsidR="00B2508A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B2508A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B2508A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CF5B5E" w:rsidRPr="00E0595D" w:rsidRDefault="00CF5B5E" w:rsidP="006377D0">
      <w:pPr>
        <w:pStyle w:val="BodyText"/>
        <w:numPr>
          <w:ilvl w:val="0"/>
          <w:numId w:val="4"/>
        </w:numPr>
        <w:spacing w:before="240"/>
        <w:rPr>
          <w:rFonts w:ascii="Times New Roman" w:hAnsi="Times New Roman"/>
          <w:kern w:val="16"/>
          <w:sz w:val="24"/>
          <w:szCs w:val="24"/>
        </w:rPr>
      </w:pPr>
      <w:r w:rsidRPr="00E0595D">
        <w:rPr>
          <w:rFonts w:ascii="Times New Roman" w:hAnsi="Times New Roman"/>
          <w:kern w:val="16"/>
          <w:sz w:val="24"/>
          <w:szCs w:val="24"/>
        </w:rPr>
        <w:t xml:space="preserve">Westbrook Housing permits one small pet per apartment: one cat, one dog (up to 20 pounds), or one </w:t>
      </w:r>
      <w:r w:rsidR="00581577" w:rsidRPr="00E0595D">
        <w:rPr>
          <w:rFonts w:ascii="Times New Roman" w:hAnsi="Times New Roman"/>
          <w:kern w:val="16"/>
          <w:sz w:val="24"/>
          <w:szCs w:val="24"/>
        </w:rPr>
        <w:t xml:space="preserve">small caged </w:t>
      </w:r>
      <w:r w:rsidRPr="00E0595D">
        <w:rPr>
          <w:rFonts w:ascii="Times New Roman" w:hAnsi="Times New Roman"/>
          <w:kern w:val="16"/>
          <w:sz w:val="24"/>
          <w:szCs w:val="24"/>
        </w:rPr>
        <w:t xml:space="preserve">animal. </w:t>
      </w:r>
      <w:r w:rsidRPr="00E0595D">
        <w:rPr>
          <w:rFonts w:ascii="Times New Roman" w:eastAsia="Times New Roman" w:hAnsi="Times New Roman"/>
          <w:b/>
          <w:i/>
          <w:kern w:val="16"/>
          <w:sz w:val="24"/>
          <w:szCs w:val="24"/>
        </w:rPr>
        <w:t>Please note:</w:t>
      </w:r>
      <w:r w:rsidRPr="00E0595D">
        <w:rPr>
          <w:rFonts w:ascii="Times New Roman" w:eastAsia="Times New Roman" w:hAnsi="Times New Roman"/>
          <w:kern w:val="16"/>
          <w:sz w:val="24"/>
          <w:szCs w:val="24"/>
        </w:rPr>
        <w:t xml:space="preserve"> </w:t>
      </w:r>
      <w:r w:rsidRPr="00E0595D">
        <w:rPr>
          <w:rFonts w:ascii="Times New Roman" w:hAnsi="Times New Roman"/>
          <w:b/>
          <w:kern w:val="16"/>
          <w:sz w:val="24"/>
          <w:szCs w:val="24"/>
        </w:rPr>
        <w:t xml:space="preserve">We require </w:t>
      </w:r>
      <w:r w:rsidR="006A55EE">
        <w:rPr>
          <w:rFonts w:ascii="Times New Roman" w:hAnsi="Times New Roman"/>
          <w:b/>
          <w:kern w:val="16"/>
          <w:sz w:val="24"/>
          <w:szCs w:val="24"/>
        </w:rPr>
        <w:t>a pet security deposit of $300</w:t>
      </w:r>
      <w:r w:rsidRPr="00E0595D">
        <w:rPr>
          <w:rFonts w:ascii="Times New Roman" w:hAnsi="Times New Roman"/>
          <w:b/>
          <w:kern w:val="16"/>
          <w:sz w:val="24"/>
          <w:szCs w:val="24"/>
        </w:rPr>
        <w:t>.</w:t>
      </w:r>
    </w:p>
    <w:p w:rsidR="00CF5B5E" w:rsidRPr="00E0595D" w:rsidRDefault="00A111BF" w:rsidP="001C1764">
      <w:pPr>
        <w:pStyle w:val="BodyText"/>
        <w:spacing w:before="120"/>
        <w:ind w:left="360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>What t</w:t>
      </w:r>
      <w:r w:rsidR="00CF5B5E" w:rsidRPr="00E0595D">
        <w:rPr>
          <w:rFonts w:ascii="Times New Roman" w:hAnsi="Times New Roman"/>
          <w:kern w:val="16"/>
          <w:sz w:val="24"/>
          <w:szCs w:val="24"/>
        </w:rPr>
        <w:t>ype</w:t>
      </w:r>
      <w:r>
        <w:rPr>
          <w:rFonts w:ascii="Times New Roman" w:hAnsi="Times New Roman"/>
          <w:kern w:val="16"/>
          <w:sz w:val="24"/>
          <w:szCs w:val="24"/>
        </w:rPr>
        <w:t xml:space="preserve"> of pet do you </w:t>
      </w:r>
      <w:proofErr w:type="gramStart"/>
      <w:r>
        <w:rPr>
          <w:rFonts w:ascii="Times New Roman" w:hAnsi="Times New Roman"/>
          <w:kern w:val="16"/>
          <w:sz w:val="24"/>
          <w:szCs w:val="24"/>
        </w:rPr>
        <w:t>own</w:t>
      </w:r>
      <w:r w:rsidR="00CF5B5E" w:rsidRPr="00E0595D">
        <w:rPr>
          <w:rFonts w:ascii="Times New Roman" w:hAnsi="Times New Roman"/>
          <w:kern w:val="16"/>
          <w:sz w:val="24"/>
          <w:szCs w:val="24"/>
        </w:rPr>
        <w:t>:</w:t>
      </w:r>
      <w:proofErr w:type="gramEnd"/>
      <w:r w:rsidR="00CF5B5E" w:rsidRPr="00E0595D">
        <w:rPr>
          <w:rFonts w:ascii="Times New Roman" w:hAnsi="Times New Roman"/>
          <w:kern w:val="16"/>
          <w:sz w:val="24"/>
          <w:szCs w:val="24"/>
        </w:rPr>
        <w:t xml:space="preserve"> </w:t>
      </w:r>
      <w:r w:rsidR="00CF5B5E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CF5B5E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1C1764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>
        <w:rPr>
          <w:rFonts w:ascii="Times New Roman" w:hAnsi="Times New Roman"/>
          <w:kern w:val="16"/>
          <w:sz w:val="24"/>
          <w:szCs w:val="24"/>
          <w:u w:val="single"/>
        </w:rPr>
        <w:tab/>
      </w:r>
      <w:r>
        <w:rPr>
          <w:rFonts w:ascii="Times New Roman" w:hAnsi="Times New Roman"/>
          <w:kern w:val="16"/>
          <w:sz w:val="24"/>
          <w:szCs w:val="24"/>
          <w:u w:val="single"/>
        </w:rPr>
        <w:tab/>
      </w:r>
      <w:r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CF5B5E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CF5B5E" w:rsidRPr="00E0595D">
        <w:rPr>
          <w:rFonts w:ascii="Times New Roman" w:hAnsi="Times New Roman"/>
          <w:kern w:val="16"/>
          <w:sz w:val="24"/>
          <w:szCs w:val="24"/>
        </w:rPr>
        <w:tab/>
      </w:r>
    </w:p>
    <w:p w:rsidR="00B2508A" w:rsidRPr="00B73B2D" w:rsidRDefault="00B2508A" w:rsidP="006377D0">
      <w:pPr>
        <w:pStyle w:val="BodyText"/>
        <w:numPr>
          <w:ilvl w:val="0"/>
          <w:numId w:val="4"/>
        </w:numPr>
        <w:spacing w:before="240"/>
        <w:rPr>
          <w:rFonts w:ascii="Times New Roman" w:hAnsi="Times New Roman"/>
          <w:kern w:val="16"/>
          <w:sz w:val="24"/>
          <w:szCs w:val="24"/>
        </w:rPr>
      </w:pPr>
      <w:r w:rsidRPr="00E0595D">
        <w:rPr>
          <w:rFonts w:ascii="Times New Roman" w:hAnsi="Times New Roman"/>
          <w:kern w:val="16"/>
          <w:sz w:val="24"/>
          <w:szCs w:val="24"/>
        </w:rPr>
        <w:t xml:space="preserve">Do you owe money to this housing authority or any other housing authority? </w:t>
      </w:r>
      <w:r w:rsidR="00372173" w:rsidRPr="00E0595D">
        <w:rPr>
          <w:rFonts w:ascii="Times New Roman" w:hAnsi="Times New Roman"/>
          <w:kern w:val="16"/>
          <w:sz w:val="24"/>
          <w:szCs w:val="24"/>
        </w:rPr>
        <w:t xml:space="preserve">    </w:t>
      </w:r>
      <w:r w:rsidR="00CF5B5E" w:rsidRPr="00E0595D">
        <w:rPr>
          <w:rFonts w:ascii="Times New Roman" w:hAnsi="Times New Roman"/>
          <w:b/>
          <w:kern w:val="16"/>
          <w:sz w:val="24"/>
          <w:szCs w:val="24"/>
        </w:rPr>
        <w:t>YES</w:t>
      </w:r>
      <w:r w:rsidRPr="00E0595D">
        <w:rPr>
          <w:rFonts w:ascii="Times New Roman" w:hAnsi="Times New Roman"/>
          <w:b/>
          <w:kern w:val="16"/>
          <w:sz w:val="24"/>
          <w:szCs w:val="24"/>
        </w:rPr>
        <w:t xml:space="preserve">    </w:t>
      </w:r>
      <w:r w:rsidR="00581577" w:rsidRPr="00E0595D">
        <w:rPr>
          <w:rFonts w:ascii="Times New Roman" w:hAnsi="Times New Roman"/>
          <w:b/>
          <w:kern w:val="16"/>
          <w:sz w:val="24"/>
          <w:szCs w:val="24"/>
        </w:rPr>
        <w:t xml:space="preserve">   </w:t>
      </w:r>
      <w:r w:rsidR="006B59DB">
        <w:rPr>
          <w:rFonts w:ascii="Times New Roman" w:hAnsi="Times New Roman"/>
          <w:b/>
          <w:kern w:val="16"/>
          <w:sz w:val="24"/>
          <w:szCs w:val="24"/>
        </w:rPr>
        <w:tab/>
      </w:r>
      <w:r w:rsidRPr="00E0595D">
        <w:rPr>
          <w:rFonts w:ascii="Times New Roman" w:hAnsi="Times New Roman"/>
          <w:b/>
          <w:kern w:val="16"/>
          <w:sz w:val="24"/>
          <w:szCs w:val="24"/>
        </w:rPr>
        <w:t>N</w:t>
      </w:r>
      <w:r w:rsidR="00CF5B5E" w:rsidRPr="00E0595D">
        <w:rPr>
          <w:rFonts w:ascii="Times New Roman" w:hAnsi="Times New Roman"/>
          <w:b/>
          <w:kern w:val="16"/>
          <w:sz w:val="24"/>
          <w:szCs w:val="24"/>
        </w:rPr>
        <w:t>O</w:t>
      </w:r>
    </w:p>
    <w:p w:rsidR="00DB1977" w:rsidRDefault="00B2508A" w:rsidP="00B73B2D">
      <w:pPr>
        <w:pStyle w:val="BodyText"/>
        <w:spacing w:before="120"/>
        <w:ind w:firstLine="360"/>
        <w:rPr>
          <w:rFonts w:ascii="Times New Roman" w:hAnsi="Times New Roman"/>
          <w:kern w:val="16"/>
          <w:sz w:val="24"/>
          <w:szCs w:val="24"/>
          <w:u w:val="single"/>
        </w:rPr>
      </w:pPr>
      <w:r w:rsidRPr="00E0595D">
        <w:rPr>
          <w:rFonts w:ascii="Times New Roman" w:hAnsi="Times New Roman"/>
          <w:kern w:val="16"/>
          <w:sz w:val="24"/>
          <w:szCs w:val="24"/>
        </w:rPr>
        <w:t xml:space="preserve">If yes, name of agency: </w:t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2F026E" w:rsidRDefault="002F026E" w:rsidP="00B73B2D">
      <w:pPr>
        <w:pStyle w:val="BodyText"/>
        <w:spacing w:before="120"/>
        <w:ind w:firstLine="360"/>
        <w:rPr>
          <w:rFonts w:ascii="Times New Roman" w:hAnsi="Times New Roman"/>
          <w:kern w:val="16"/>
          <w:sz w:val="24"/>
          <w:szCs w:val="24"/>
          <w:u w:val="single"/>
        </w:rPr>
      </w:pPr>
    </w:p>
    <w:p w:rsidR="002F026E" w:rsidRDefault="002F026E" w:rsidP="00B73B2D">
      <w:pPr>
        <w:pStyle w:val="BodyText"/>
        <w:spacing w:before="120"/>
        <w:ind w:firstLine="360"/>
        <w:rPr>
          <w:rFonts w:ascii="Times New Roman" w:hAnsi="Times New Roman"/>
          <w:kern w:val="16"/>
          <w:sz w:val="24"/>
          <w:szCs w:val="24"/>
          <w:u w:val="single"/>
        </w:rPr>
      </w:pPr>
    </w:p>
    <w:p w:rsidR="002F026E" w:rsidRDefault="002F026E" w:rsidP="00B73B2D">
      <w:pPr>
        <w:pStyle w:val="BodyText"/>
        <w:spacing w:before="120"/>
        <w:ind w:firstLine="360"/>
        <w:rPr>
          <w:rFonts w:ascii="Times New Roman" w:hAnsi="Times New Roman"/>
          <w:kern w:val="16"/>
          <w:sz w:val="24"/>
          <w:szCs w:val="24"/>
          <w:u w:val="single"/>
        </w:rPr>
      </w:pPr>
    </w:p>
    <w:p w:rsidR="002F026E" w:rsidRPr="00E0595D" w:rsidRDefault="002F026E" w:rsidP="00B73B2D">
      <w:pPr>
        <w:pStyle w:val="BodyText"/>
        <w:spacing w:before="120"/>
        <w:ind w:firstLine="360"/>
        <w:rPr>
          <w:rFonts w:ascii="Times New Roman" w:hAnsi="Times New Roman"/>
          <w:kern w:val="16"/>
          <w:sz w:val="24"/>
          <w:szCs w:val="24"/>
        </w:rPr>
      </w:pPr>
    </w:p>
    <w:p w:rsidR="00AA5F8C" w:rsidRDefault="00833872" w:rsidP="00033555">
      <w:pPr>
        <w:pStyle w:val="Heading1"/>
        <w:numPr>
          <w:ilvl w:val="0"/>
          <w:numId w:val="7"/>
        </w:numPr>
        <w:spacing w:before="240" w:after="120"/>
        <w:rPr>
          <w:rFonts w:ascii="Arial" w:hAnsi="Arial" w:cs="Arial"/>
          <w:caps/>
          <w:kern w:val="16"/>
          <w:sz w:val="24"/>
          <w:szCs w:val="28"/>
        </w:rPr>
      </w:pPr>
      <w:r>
        <w:rPr>
          <w:rFonts w:ascii="Arial" w:hAnsi="Arial" w:cs="Arial"/>
          <w:caps/>
          <w:kern w:val="16"/>
          <w:sz w:val="24"/>
          <w:szCs w:val="28"/>
        </w:rPr>
        <w:lastRenderedPageBreak/>
        <w:t>Disclosures</w:t>
      </w:r>
    </w:p>
    <w:p w:rsidR="00833872" w:rsidRPr="00E0595D" w:rsidRDefault="00833872" w:rsidP="00033555">
      <w:pPr>
        <w:pStyle w:val="BodyText"/>
        <w:rPr>
          <w:rFonts w:cs="Arial"/>
          <w:b/>
          <w:kern w:val="16"/>
          <w:sz w:val="22"/>
          <w:szCs w:val="22"/>
        </w:rPr>
      </w:pPr>
      <w:r>
        <w:rPr>
          <w:rFonts w:cs="Arial"/>
          <w:b/>
          <w:kern w:val="16"/>
          <w:sz w:val="22"/>
          <w:szCs w:val="22"/>
        </w:rPr>
        <w:t>Criminal Disclosure</w:t>
      </w:r>
    </w:p>
    <w:p w:rsidR="00ED30CA" w:rsidRPr="00ED30CA" w:rsidRDefault="00B2508A" w:rsidP="006377D0">
      <w:pPr>
        <w:pStyle w:val="BodyText"/>
        <w:numPr>
          <w:ilvl w:val="0"/>
          <w:numId w:val="5"/>
        </w:numPr>
        <w:tabs>
          <w:tab w:val="clear" w:pos="360"/>
        </w:tabs>
        <w:spacing w:before="120"/>
        <w:rPr>
          <w:rFonts w:ascii="Times New Roman" w:hAnsi="Times New Roman"/>
          <w:kern w:val="16"/>
          <w:sz w:val="22"/>
          <w:szCs w:val="22"/>
        </w:rPr>
      </w:pPr>
      <w:r w:rsidRPr="00E0595D">
        <w:rPr>
          <w:rFonts w:ascii="Times New Roman" w:hAnsi="Times New Roman"/>
          <w:kern w:val="16"/>
          <w:sz w:val="24"/>
          <w:szCs w:val="24"/>
        </w:rPr>
        <w:t xml:space="preserve">Have you or anyone in your household been convicted of a criminal activity? </w:t>
      </w:r>
      <w:r w:rsidR="00372173" w:rsidRPr="00E0595D">
        <w:rPr>
          <w:rFonts w:ascii="Times New Roman" w:hAnsi="Times New Roman"/>
          <w:kern w:val="16"/>
          <w:sz w:val="24"/>
          <w:szCs w:val="24"/>
        </w:rPr>
        <w:t xml:space="preserve">    </w:t>
      </w:r>
      <w:r w:rsidR="00CF5B5E" w:rsidRPr="00E0595D">
        <w:rPr>
          <w:rFonts w:ascii="Times New Roman" w:hAnsi="Times New Roman"/>
          <w:b/>
          <w:kern w:val="16"/>
          <w:sz w:val="24"/>
          <w:szCs w:val="24"/>
        </w:rPr>
        <w:t xml:space="preserve">YES    </w:t>
      </w:r>
      <w:r w:rsidR="006B59DB">
        <w:rPr>
          <w:rFonts w:ascii="Times New Roman" w:hAnsi="Times New Roman"/>
          <w:b/>
          <w:kern w:val="16"/>
          <w:sz w:val="24"/>
          <w:szCs w:val="24"/>
        </w:rPr>
        <w:tab/>
      </w:r>
      <w:r w:rsidR="00CF5B5E" w:rsidRPr="00E0595D">
        <w:rPr>
          <w:rFonts w:ascii="Times New Roman" w:hAnsi="Times New Roman"/>
          <w:b/>
          <w:kern w:val="16"/>
          <w:sz w:val="24"/>
          <w:szCs w:val="24"/>
        </w:rPr>
        <w:t>NO</w:t>
      </w:r>
      <w:r w:rsidR="006B59DB">
        <w:rPr>
          <w:rFonts w:ascii="Times New Roman" w:hAnsi="Times New Roman"/>
          <w:kern w:val="16"/>
          <w:sz w:val="24"/>
          <w:szCs w:val="24"/>
        </w:rPr>
        <w:tab/>
      </w:r>
    </w:p>
    <w:p w:rsidR="00DB1977" w:rsidRPr="00E0595D" w:rsidRDefault="00AF7336" w:rsidP="00A111BF">
      <w:pPr>
        <w:pStyle w:val="BodyText"/>
        <w:spacing w:before="120"/>
        <w:ind w:left="432"/>
        <w:rPr>
          <w:rFonts w:ascii="Times New Roman" w:hAnsi="Times New Roman"/>
          <w:kern w:val="16"/>
          <w:sz w:val="22"/>
          <w:szCs w:val="22"/>
        </w:rPr>
      </w:pPr>
      <w:r w:rsidRPr="00E0595D">
        <w:rPr>
          <w:rFonts w:ascii="Times New Roman" w:hAnsi="Times New Roman"/>
          <w:kern w:val="16"/>
          <w:sz w:val="24"/>
          <w:szCs w:val="24"/>
        </w:rPr>
        <w:t>If yes, explain:</w:t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 xml:space="preserve"> </w:t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1C1764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="001C1764"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065601" w:rsidRPr="00E0595D" w:rsidRDefault="00065601" w:rsidP="00A111BF">
      <w:pPr>
        <w:pStyle w:val="BodyText"/>
        <w:spacing w:before="120"/>
        <w:ind w:left="432"/>
        <w:rPr>
          <w:rFonts w:ascii="Times New Roman" w:hAnsi="Times New Roman"/>
          <w:kern w:val="16"/>
          <w:sz w:val="22"/>
          <w:szCs w:val="22"/>
        </w:rPr>
      </w:pP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B2508A" w:rsidRPr="00E0595D" w:rsidRDefault="00DB1977" w:rsidP="006377D0">
      <w:pPr>
        <w:pStyle w:val="BodyText"/>
        <w:numPr>
          <w:ilvl w:val="0"/>
          <w:numId w:val="5"/>
        </w:numPr>
        <w:tabs>
          <w:tab w:val="left" w:pos="360"/>
        </w:tabs>
        <w:spacing w:before="240"/>
        <w:rPr>
          <w:rFonts w:ascii="Times New Roman" w:hAnsi="Times New Roman"/>
          <w:kern w:val="16"/>
          <w:sz w:val="24"/>
          <w:szCs w:val="24"/>
        </w:rPr>
      </w:pPr>
      <w:r w:rsidRPr="00E0595D">
        <w:rPr>
          <w:rFonts w:ascii="Times New Roman" w:hAnsi="Times New Roman"/>
          <w:kern w:val="16"/>
          <w:sz w:val="24"/>
          <w:szCs w:val="24"/>
        </w:rPr>
        <w:t>Are you or</w:t>
      </w:r>
      <w:r w:rsidR="00B2508A" w:rsidRPr="00E0595D">
        <w:rPr>
          <w:rFonts w:ascii="Times New Roman" w:hAnsi="Times New Roman"/>
          <w:kern w:val="16"/>
          <w:sz w:val="24"/>
          <w:szCs w:val="24"/>
        </w:rPr>
        <w:t xml:space="preserve"> anyone in </w:t>
      </w:r>
      <w:r w:rsidRPr="00E0595D">
        <w:rPr>
          <w:rFonts w:ascii="Times New Roman" w:hAnsi="Times New Roman"/>
          <w:kern w:val="16"/>
          <w:sz w:val="24"/>
          <w:szCs w:val="24"/>
        </w:rPr>
        <w:t xml:space="preserve">your household </w:t>
      </w:r>
      <w:r w:rsidR="00655C24" w:rsidRPr="00E0595D">
        <w:rPr>
          <w:rFonts w:ascii="Times New Roman" w:hAnsi="Times New Roman"/>
          <w:kern w:val="16"/>
          <w:sz w:val="24"/>
          <w:szCs w:val="24"/>
        </w:rPr>
        <w:t xml:space="preserve">using </w:t>
      </w:r>
      <w:r w:rsidR="00B2508A" w:rsidRPr="00E0595D">
        <w:rPr>
          <w:rFonts w:ascii="Times New Roman" w:hAnsi="Times New Roman"/>
          <w:kern w:val="16"/>
          <w:sz w:val="24"/>
          <w:szCs w:val="24"/>
        </w:rPr>
        <w:t xml:space="preserve">or manufacturing an illegal substance? </w:t>
      </w:r>
      <w:r w:rsidR="00372173" w:rsidRPr="00E0595D">
        <w:rPr>
          <w:rFonts w:ascii="Times New Roman" w:hAnsi="Times New Roman"/>
          <w:kern w:val="16"/>
          <w:sz w:val="24"/>
          <w:szCs w:val="24"/>
        </w:rPr>
        <w:t xml:space="preserve">    </w:t>
      </w:r>
      <w:r w:rsidR="00CF5B5E" w:rsidRPr="00E0595D">
        <w:rPr>
          <w:rFonts w:ascii="Times New Roman" w:hAnsi="Times New Roman"/>
          <w:b/>
          <w:kern w:val="16"/>
          <w:sz w:val="24"/>
          <w:szCs w:val="24"/>
        </w:rPr>
        <w:t>YES    NO</w:t>
      </w:r>
    </w:p>
    <w:p w:rsidR="0057428D" w:rsidRDefault="00AA5F8C" w:rsidP="006377D0">
      <w:pPr>
        <w:numPr>
          <w:ilvl w:val="0"/>
          <w:numId w:val="5"/>
        </w:numPr>
        <w:spacing w:before="240"/>
        <w:rPr>
          <w:kern w:val="16"/>
          <w:szCs w:val="24"/>
        </w:rPr>
      </w:pPr>
      <w:r w:rsidRPr="00E0595D">
        <w:rPr>
          <w:kern w:val="16"/>
          <w:szCs w:val="24"/>
        </w:rPr>
        <w:t>Are you or anyone in your household r</w:t>
      </w:r>
      <w:r w:rsidR="002B6D39" w:rsidRPr="00E0595D">
        <w:rPr>
          <w:kern w:val="16"/>
          <w:szCs w:val="24"/>
        </w:rPr>
        <w:t>equired to report as a Life-T</w:t>
      </w:r>
      <w:r w:rsidRPr="00E0595D">
        <w:rPr>
          <w:kern w:val="16"/>
          <w:szCs w:val="24"/>
        </w:rPr>
        <w:t xml:space="preserve">ime Registered Sex-Offender? </w:t>
      </w:r>
      <w:r w:rsidR="00CF5B5E" w:rsidRPr="00E0595D">
        <w:rPr>
          <w:b/>
          <w:kern w:val="16"/>
          <w:szCs w:val="24"/>
        </w:rPr>
        <w:t>YE</w:t>
      </w:r>
      <w:r w:rsidR="0057428D">
        <w:rPr>
          <w:b/>
          <w:kern w:val="16"/>
          <w:szCs w:val="24"/>
        </w:rPr>
        <w:t>S</w:t>
      </w:r>
      <w:r w:rsidR="0057428D">
        <w:rPr>
          <w:b/>
          <w:kern w:val="16"/>
          <w:szCs w:val="24"/>
        </w:rPr>
        <w:tab/>
      </w:r>
      <w:r w:rsidR="00CF5B5E" w:rsidRPr="00E0595D">
        <w:rPr>
          <w:b/>
          <w:kern w:val="16"/>
          <w:szCs w:val="24"/>
        </w:rPr>
        <w:t>NO</w:t>
      </w:r>
    </w:p>
    <w:p w:rsidR="00AA5F8C" w:rsidRPr="00E0595D" w:rsidRDefault="008A5BF5" w:rsidP="00A111BF">
      <w:pPr>
        <w:spacing w:before="240"/>
        <w:ind w:left="288"/>
        <w:rPr>
          <w:kern w:val="16"/>
          <w:szCs w:val="24"/>
        </w:rPr>
      </w:pPr>
      <w:r w:rsidRPr="00E0595D">
        <w:rPr>
          <w:kern w:val="16"/>
          <w:szCs w:val="24"/>
        </w:rPr>
        <w:t>If yes, explain:</w:t>
      </w:r>
      <w:r w:rsidRPr="00E0595D">
        <w:rPr>
          <w:kern w:val="16"/>
          <w:szCs w:val="24"/>
          <w:u w:val="single"/>
        </w:rPr>
        <w:t xml:space="preserve">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="0057428D">
        <w:rPr>
          <w:kern w:val="16"/>
          <w:szCs w:val="24"/>
          <w:u w:val="single"/>
        </w:rPr>
        <w:tab/>
      </w:r>
      <w:r w:rsidR="0057428D">
        <w:rPr>
          <w:kern w:val="16"/>
          <w:szCs w:val="24"/>
          <w:u w:val="single"/>
        </w:rPr>
        <w:tab/>
      </w:r>
      <w:r w:rsidR="0057428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22410E" w:rsidRPr="00E0595D" w:rsidRDefault="0022410E" w:rsidP="0022410E">
      <w:pPr>
        <w:pStyle w:val="BodyText"/>
        <w:spacing w:before="240"/>
        <w:rPr>
          <w:rFonts w:cs="Arial"/>
          <w:b/>
          <w:kern w:val="16"/>
          <w:sz w:val="22"/>
          <w:szCs w:val="22"/>
        </w:rPr>
      </w:pPr>
      <w:r w:rsidRPr="00E0595D">
        <w:rPr>
          <w:rFonts w:cs="Arial"/>
          <w:b/>
          <w:kern w:val="16"/>
          <w:sz w:val="22"/>
          <w:szCs w:val="22"/>
        </w:rPr>
        <w:t>Bed</w:t>
      </w:r>
      <w:r w:rsidR="00EB4DBB">
        <w:rPr>
          <w:rFonts w:cs="Arial"/>
          <w:b/>
          <w:kern w:val="16"/>
          <w:sz w:val="22"/>
          <w:szCs w:val="22"/>
        </w:rPr>
        <w:t xml:space="preserve"> </w:t>
      </w:r>
      <w:r w:rsidRPr="00E0595D">
        <w:rPr>
          <w:rFonts w:cs="Arial"/>
          <w:b/>
          <w:kern w:val="16"/>
          <w:sz w:val="22"/>
          <w:szCs w:val="22"/>
        </w:rPr>
        <w:t>Bug Disclosure</w:t>
      </w:r>
    </w:p>
    <w:p w:rsidR="0022410E" w:rsidRPr="00E0595D" w:rsidRDefault="0022410E" w:rsidP="005E3A04">
      <w:pPr>
        <w:spacing w:before="120"/>
        <w:rPr>
          <w:kern w:val="16"/>
          <w:szCs w:val="24"/>
        </w:rPr>
      </w:pPr>
      <w:r w:rsidRPr="00E0595D">
        <w:rPr>
          <w:rFonts w:cs="Arial"/>
          <w:kern w:val="16"/>
          <w:sz w:val="22"/>
          <w:szCs w:val="22"/>
        </w:rPr>
        <w:t>Have any premises that you have lived in during the last 12 months been infested with bed bugs?</w:t>
      </w:r>
      <w:r w:rsidRPr="00E0595D">
        <w:rPr>
          <w:kern w:val="16"/>
          <w:szCs w:val="24"/>
        </w:rPr>
        <w:t xml:space="preserve"> </w:t>
      </w:r>
      <w:r w:rsidRPr="00E0595D">
        <w:rPr>
          <w:b/>
          <w:kern w:val="16"/>
          <w:szCs w:val="24"/>
        </w:rPr>
        <w:t>YES     NO</w:t>
      </w:r>
    </w:p>
    <w:p w:rsidR="0022410E" w:rsidRPr="00E0595D" w:rsidRDefault="0022410E" w:rsidP="0022410E">
      <w:pPr>
        <w:spacing w:before="240"/>
        <w:ind w:left="360"/>
        <w:rPr>
          <w:kern w:val="16"/>
          <w:szCs w:val="24"/>
        </w:rPr>
      </w:pPr>
      <w:r w:rsidRPr="00E0595D">
        <w:rPr>
          <w:kern w:val="16"/>
          <w:szCs w:val="24"/>
        </w:rPr>
        <w:t>If so, for each infested property, please state the address of the premises and the name and telephone number of the landlord:</w:t>
      </w:r>
      <w:r w:rsidRPr="00E0595D">
        <w:rPr>
          <w:kern w:val="16"/>
          <w:szCs w:val="24"/>
          <w:u w:val="single"/>
        </w:rPr>
        <w:t xml:space="preserve"> </w:t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  <w:r w:rsidRPr="00E0595D">
        <w:rPr>
          <w:kern w:val="16"/>
          <w:szCs w:val="24"/>
          <w:u w:val="single"/>
        </w:rPr>
        <w:tab/>
      </w:r>
    </w:p>
    <w:p w:rsidR="0022410E" w:rsidRPr="00E0595D" w:rsidRDefault="0022410E" w:rsidP="0022410E">
      <w:pPr>
        <w:pStyle w:val="BodyText"/>
        <w:spacing w:before="120"/>
        <w:ind w:left="720" w:hanging="360"/>
        <w:rPr>
          <w:rFonts w:ascii="Times New Roman" w:hAnsi="Times New Roman"/>
          <w:kern w:val="16"/>
          <w:sz w:val="24"/>
          <w:szCs w:val="24"/>
          <w:u w:val="single"/>
        </w:rPr>
      </w:pP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22410E" w:rsidRPr="00E0595D" w:rsidRDefault="0022410E" w:rsidP="0022410E">
      <w:pPr>
        <w:pStyle w:val="BodyText"/>
        <w:spacing w:before="120"/>
        <w:ind w:left="720" w:hanging="360"/>
        <w:rPr>
          <w:rFonts w:ascii="Times New Roman" w:hAnsi="Times New Roman"/>
          <w:kern w:val="16"/>
          <w:sz w:val="22"/>
          <w:szCs w:val="22"/>
        </w:rPr>
      </w:pP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  <w:r w:rsidRPr="00E0595D">
        <w:rPr>
          <w:rFonts w:ascii="Times New Roman" w:hAnsi="Times New Roman"/>
          <w:kern w:val="16"/>
          <w:sz w:val="24"/>
          <w:szCs w:val="24"/>
          <w:u w:val="single"/>
        </w:rPr>
        <w:tab/>
      </w:r>
    </w:p>
    <w:p w:rsidR="002F026E" w:rsidRPr="004E17F6" w:rsidRDefault="002F026E" w:rsidP="004E17F6">
      <w:pPr>
        <w:pStyle w:val="BodyText"/>
        <w:spacing w:before="120"/>
        <w:rPr>
          <w:rFonts w:ascii="Times New Roman" w:hAnsi="Times New Roman"/>
          <w:kern w:val="16"/>
          <w:sz w:val="22"/>
          <w:szCs w:val="22"/>
        </w:rPr>
      </w:pPr>
    </w:p>
    <w:p w:rsidR="004E17F6" w:rsidRPr="004E17F6" w:rsidRDefault="004E17F6" w:rsidP="004E17F6">
      <w:pPr>
        <w:contextualSpacing/>
        <w:rPr>
          <w:kern w:val="16"/>
          <w:sz w:val="20"/>
        </w:rPr>
      </w:pPr>
      <w:r w:rsidRPr="004E17F6">
        <w:rPr>
          <w:b/>
          <w:bCs/>
          <w:kern w:val="16"/>
          <w:szCs w:val="24"/>
        </w:rPr>
        <w:t>H.</w:t>
      </w:r>
      <w:r>
        <w:rPr>
          <w:bCs/>
          <w:kern w:val="16"/>
          <w:sz w:val="20"/>
        </w:rPr>
        <w:t xml:space="preserve"> </w:t>
      </w:r>
      <w:r w:rsidRPr="004E17F6">
        <w:rPr>
          <w:bCs/>
          <w:kern w:val="16"/>
          <w:sz w:val="20"/>
        </w:rPr>
        <w:t xml:space="preserve">SECTION 1001 OF TITLE 18 OF THE UNITED STATES CODE MAKES IT A CRIMINAL OFFENSE TO MAKE WILLFUL FALSE STATEMENTS OF MISREPRESENTATION TO ANY DEPARTMENT OR AGENCY OF THE UNITED STATES GOVERNMENT AS TO ANY MATTER WITHIN ITS JURISDICATION. I FURTHER AUTHORIZE THE HOUSING AUTHORITY OF THE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CITY</w:t>
        </w:r>
      </w:smartTag>
      <w:r w:rsidRPr="004E17F6">
        <w:rPr>
          <w:bCs/>
          <w:kern w:val="16"/>
          <w:sz w:val="20"/>
        </w:rPr>
        <w:t xml:space="preserve"> OF WESTBROOK TO VERIFY INCOME,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CREDIT REFERENCES AS DEEMED NECESSARY BY THE HOUSING AUTHORITY. I ALSO AUTHORIZE THE HOUSING AUTHORITY TO CHECK 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REVIEW POLICE REPORTS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CRIMINAL RECORDS TOGETHER WITH THE RECORDS OF FEDERAL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STATE GOVERNMENTAL AGENCIES TO DETERMINE THE APPLICANT’S AND TENANT’S SUITABILITY FOR HOUSING. WE ALSO AUTHORIZE THE HOUSING AUTHORITY TO OBTAIN CREDIT REPORTS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TO VERIFY PREVIOUS LANDLORD REFERENCES TO DETER-MINE SUITABILITY FOR HOUSING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RENT</w:t>
        </w:r>
      </w:smartTag>
      <w:r w:rsidRPr="004E17F6">
        <w:rPr>
          <w:bCs/>
          <w:kern w:val="16"/>
          <w:sz w:val="20"/>
        </w:rPr>
        <w:t xml:space="preserve"> PAYMENT HISTORY. WE ALSO AUTHORIZE THE HOUSING AUTHORITY TO OBTAIN OTHER SOURCES OF INFORMATION DETERMINED NECESSARY TO VERIFY THE ACCURACY OF THE FOREGOING. PURSUANT TO TITLE 30-A M. R. S. A. § 4706(3), THE DISCLOSURE OF THE FOREGOING INFORMATION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AND</w:t>
        </w:r>
      </w:smartTag>
      <w:r w:rsidRPr="004E17F6">
        <w:rPr>
          <w:bCs/>
          <w:kern w:val="16"/>
          <w:sz w:val="20"/>
        </w:rPr>
        <w:t xml:space="preserve"> </w:t>
      </w:r>
      <w:smartTag w:uri="urn:schemas-microsoft-com:office:smarttags" w:element="stockticker">
        <w:r w:rsidRPr="004E17F6">
          <w:rPr>
            <w:bCs/>
            <w:kern w:val="16"/>
            <w:sz w:val="20"/>
          </w:rPr>
          <w:t>DATA</w:t>
        </w:r>
      </w:smartTag>
      <w:r w:rsidRPr="004E17F6">
        <w:rPr>
          <w:bCs/>
          <w:kern w:val="16"/>
          <w:sz w:val="20"/>
        </w:rPr>
        <w:t xml:space="preserve"> CONSTITUTES A WAIVER OF THE CONFIDENTIALITY PROVISIONS OF THE MAINE HOUSING AUTHORITIES ACT.</w:t>
      </w:r>
      <w:r w:rsidR="003854A2">
        <w:rPr>
          <w:bCs/>
          <w:kern w:val="16"/>
          <w:sz w:val="20"/>
        </w:rPr>
        <w:t xml:space="preserve"> I UNDERSTAND THAT THIS APPLICATION DOES NOT OBLIGATE ME TO THE MANAGER/OWNER IN ANY WAY. I FUTHER UNDERSTAND THAT THE INFORMATION HEREIN IS TO BE TREATED AS CONFIDENTIAL.</w:t>
      </w:r>
    </w:p>
    <w:p w:rsidR="004E17F6" w:rsidRDefault="004E17F6" w:rsidP="004E17F6">
      <w:pPr>
        <w:pStyle w:val="BodyText"/>
        <w:rPr>
          <w:rFonts w:ascii="Times New Roman" w:hAnsi="Times New Roman"/>
          <w:b/>
          <w:kern w:val="16"/>
          <w:sz w:val="22"/>
          <w:szCs w:val="22"/>
        </w:rPr>
      </w:pPr>
    </w:p>
    <w:p w:rsidR="004E17F6" w:rsidRPr="00E0595D" w:rsidRDefault="004E17F6" w:rsidP="004E17F6">
      <w:pPr>
        <w:pStyle w:val="BodyText"/>
        <w:rPr>
          <w:rFonts w:ascii="Times New Roman" w:hAnsi="Times New Roman"/>
          <w:b/>
          <w:kern w:val="16"/>
          <w:sz w:val="22"/>
          <w:szCs w:val="22"/>
        </w:rPr>
      </w:pPr>
      <w:r>
        <w:rPr>
          <w:rFonts w:ascii="Times New Roman" w:hAnsi="Times New Roman"/>
          <w:b/>
          <w:kern w:val="16"/>
          <w:sz w:val="22"/>
          <w:szCs w:val="22"/>
        </w:rPr>
        <w:t>S</w:t>
      </w:r>
      <w:r w:rsidRPr="00E0595D">
        <w:rPr>
          <w:rFonts w:ascii="Times New Roman" w:hAnsi="Times New Roman"/>
          <w:b/>
          <w:kern w:val="16"/>
          <w:sz w:val="22"/>
          <w:szCs w:val="22"/>
        </w:rPr>
        <w:t>ignature</w:t>
      </w:r>
      <w:r>
        <w:rPr>
          <w:rFonts w:ascii="Times New Roman" w:hAnsi="Times New Roman"/>
          <w:b/>
          <w:kern w:val="16"/>
          <w:sz w:val="22"/>
          <w:szCs w:val="22"/>
        </w:rPr>
        <w:t xml:space="preserve"> Applicant:</w:t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 xml:space="preserve"> </w:t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</w:rPr>
        <w:tab/>
        <w:t>Date__________</w:t>
      </w:r>
    </w:p>
    <w:p w:rsidR="004E17F6" w:rsidRPr="003D0C6F" w:rsidRDefault="004E17F6" w:rsidP="004E17F6">
      <w:pPr>
        <w:pStyle w:val="BodyText"/>
        <w:ind w:left="720" w:hanging="720"/>
        <w:rPr>
          <w:rFonts w:ascii="Times New Roman" w:hAnsi="Times New Roman"/>
          <w:kern w:val="16"/>
          <w:sz w:val="16"/>
          <w:szCs w:val="16"/>
        </w:rPr>
      </w:pPr>
    </w:p>
    <w:p w:rsidR="004E17F6" w:rsidRPr="00E0595D" w:rsidRDefault="004E17F6" w:rsidP="004E17F6">
      <w:pPr>
        <w:pStyle w:val="BodyText"/>
        <w:spacing w:before="240"/>
        <w:ind w:left="720" w:hanging="720"/>
        <w:rPr>
          <w:rFonts w:ascii="Times New Roman" w:hAnsi="Times New Roman"/>
          <w:b/>
          <w:kern w:val="16"/>
          <w:sz w:val="22"/>
          <w:szCs w:val="22"/>
        </w:rPr>
      </w:pPr>
      <w:r>
        <w:rPr>
          <w:rFonts w:ascii="Times New Roman" w:hAnsi="Times New Roman"/>
          <w:b/>
          <w:kern w:val="16"/>
          <w:sz w:val="22"/>
          <w:szCs w:val="22"/>
        </w:rPr>
        <w:t>S</w:t>
      </w:r>
      <w:r w:rsidRPr="00E0595D">
        <w:rPr>
          <w:rFonts w:ascii="Times New Roman" w:hAnsi="Times New Roman"/>
          <w:b/>
          <w:kern w:val="16"/>
          <w:sz w:val="22"/>
          <w:szCs w:val="22"/>
        </w:rPr>
        <w:t>ignature</w:t>
      </w:r>
      <w:r>
        <w:rPr>
          <w:rFonts w:ascii="Times New Roman" w:hAnsi="Times New Roman"/>
          <w:b/>
          <w:kern w:val="16"/>
          <w:sz w:val="22"/>
          <w:szCs w:val="22"/>
        </w:rPr>
        <w:t xml:space="preserve"> Other Adult:</w:t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</w:rPr>
        <w:tab/>
        <w:t>Date__________</w:t>
      </w:r>
    </w:p>
    <w:p w:rsidR="004E17F6" w:rsidRPr="003D0C6F" w:rsidRDefault="004E17F6" w:rsidP="004E17F6">
      <w:pPr>
        <w:pStyle w:val="BodyText"/>
        <w:ind w:left="720" w:hanging="720"/>
        <w:rPr>
          <w:rFonts w:ascii="Times New Roman" w:hAnsi="Times New Roman"/>
          <w:kern w:val="16"/>
          <w:sz w:val="16"/>
          <w:szCs w:val="16"/>
        </w:rPr>
      </w:pPr>
    </w:p>
    <w:p w:rsidR="004E17F6" w:rsidRDefault="004E17F6" w:rsidP="004E17F6">
      <w:pPr>
        <w:pStyle w:val="BodyText"/>
        <w:spacing w:before="240"/>
        <w:ind w:left="720" w:hanging="720"/>
        <w:rPr>
          <w:rFonts w:ascii="Times New Roman" w:hAnsi="Times New Roman"/>
          <w:b/>
          <w:kern w:val="16"/>
          <w:sz w:val="22"/>
          <w:szCs w:val="22"/>
        </w:rPr>
      </w:pPr>
      <w:r>
        <w:rPr>
          <w:rFonts w:ascii="Times New Roman" w:hAnsi="Times New Roman"/>
          <w:b/>
          <w:kern w:val="16"/>
          <w:sz w:val="22"/>
          <w:szCs w:val="22"/>
        </w:rPr>
        <w:t>Signature Power of Attorney:</w:t>
      </w:r>
      <w:r w:rsidRPr="00E0595D">
        <w:rPr>
          <w:rFonts w:ascii="Times New Roman" w:hAnsi="Times New Roman"/>
          <w:b/>
          <w:kern w:val="16"/>
          <w:sz w:val="22"/>
          <w:szCs w:val="22"/>
        </w:rPr>
        <w:t xml:space="preserve"> </w:t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  <w:u w:val="single"/>
        </w:rPr>
        <w:tab/>
      </w:r>
      <w:r w:rsidRPr="00E0595D">
        <w:rPr>
          <w:rFonts w:ascii="Times New Roman" w:hAnsi="Times New Roman"/>
          <w:b/>
          <w:kern w:val="16"/>
          <w:sz w:val="22"/>
          <w:szCs w:val="22"/>
        </w:rPr>
        <w:tab/>
        <w:t>Date__________</w:t>
      </w:r>
    </w:p>
    <w:p w:rsidR="00040BE8" w:rsidRPr="006A55EE" w:rsidRDefault="00040BE8" w:rsidP="004E17F6">
      <w:pPr>
        <w:pStyle w:val="Heading1"/>
        <w:numPr>
          <w:ilvl w:val="0"/>
          <w:numId w:val="0"/>
        </w:numPr>
        <w:spacing w:before="240" w:after="120"/>
        <w:rPr>
          <w:i/>
          <w:kern w:val="16"/>
          <w:sz w:val="18"/>
          <w:szCs w:val="18"/>
        </w:rPr>
      </w:pPr>
      <w:bookmarkStart w:id="0" w:name="_GoBack"/>
      <w:bookmarkEnd w:id="0"/>
    </w:p>
    <w:sectPr w:rsidR="00040BE8" w:rsidRPr="006A55EE" w:rsidSect="006D73C6">
      <w:footerReference w:type="default" r:id="rId8"/>
      <w:footerReference w:type="first" r:id="rId9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6C5" w:rsidRDefault="002926C5">
      <w:r>
        <w:separator/>
      </w:r>
    </w:p>
  </w:endnote>
  <w:endnote w:type="continuationSeparator" w:id="0">
    <w:p w:rsidR="002926C5" w:rsidRDefault="002926C5">
      <w:r>
        <w:continuationSeparator/>
      </w:r>
    </w:p>
  </w:endnote>
  <w:endnote w:type="continuationNotice" w:id="1">
    <w:p w:rsidR="004D6B7B" w:rsidRDefault="004D6B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24" w:rsidRPr="005C78C0" w:rsidRDefault="006A55EE" w:rsidP="00655C24">
    <w:pPr>
      <w:pStyle w:val="Footer"/>
      <w:jc w:val="center"/>
      <w:rPr>
        <w:rFonts w:ascii="Arial" w:hAnsi="Arial" w:cs="Arial"/>
        <w:smallCaps/>
        <w:color w:val="000000"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5168" behindDoc="1" locked="1" layoutInCell="0" allowOverlap="1">
              <wp:simplePos x="0" y="0"/>
              <wp:positionH relativeFrom="page">
                <wp:posOffset>10160</wp:posOffset>
              </wp:positionH>
              <wp:positionV relativeFrom="paragraph">
                <wp:posOffset>-274320</wp:posOffset>
              </wp:positionV>
              <wp:extent cx="7837170" cy="36639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717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C24" w:rsidRDefault="00655C24" w:rsidP="00655C24">
                          <w:pPr>
                            <w:ind w:left="2"/>
                            <w:jc w:val="center"/>
                            <w:rPr>
                              <w:noProof/>
                              <w:spacing w:val="2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40"/>
                            </w:rPr>
                            <w:t>. . . . . . . . . . . . . . . . . . . . . . . . . . .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.8pt;margin-top:-21.6pt;width:617.1pt;height:2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" o:allowincell="f" filled="f" stroked="f" strokecolor="white" strokeweight="6pt">
              <v:textbox inset="0,0,0,0">
                <w:txbxContent>
                  <w:p w:rsidR="00655C24" w:rsidRDefault="00655C24" w:rsidP="00655C24">
                    <w:pPr>
                      <w:ind w:left="2"/>
                      <w:jc w:val="center"/>
                      <w:rPr>
                        <w:noProof/>
                        <w:spacing w:val="2"/>
                      </w:rPr>
                    </w:pPr>
                    <w:r>
                      <w:rPr>
                        <w:noProof/>
                        <w:spacing w:val="2"/>
                        <w:sz w:val="40"/>
                      </w:rPr>
                      <w:t>. . . . . . . . . . . . . . . . . . . . . . . . . . . .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655C24" w:rsidRPr="005C78C0">
      <w:rPr>
        <w:rFonts w:ascii="Arial" w:hAnsi="Arial" w:cs="Arial"/>
        <w:b/>
        <w:smallCaps/>
        <w:color w:val="000000"/>
        <w:sz w:val="18"/>
      </w:rPr>
      <w:t>Westbrook Housing</w:t>
    </w:r>
    <w:r w:rsidR="00655C24" w:rsidRPr="005C78C0">
      <w:rPr>
        <w:rFonts w:ascii="Arial" w:hAnsi="Arial" w:cs="Arial"/>
        <w:smallCaps/>
        <w:color w:val="000000"/>
        <w:sz w:val="18"/>
      </w:rPr>
      <w:br/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140970</wp:posOffset>
          </wp:positionV>
          <wp:extent cx="295275" cy="314325"/>
          <wp:effectExtent l="0" t="0" r="9525" b="9525"/>
          <wp:wrapNone/>
          <wp:docPr id="3" name="Picture 3" descr="fhe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e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C24" w:rsidRPr="005C78C0">
      <w:rPr>
        <w:rFonts w:ascii="Arial" w:hAnsi="Arial" w:cs="Arial"/>
        <w:smallCaps/>
        <w:color w:val="000000"/>
        <w:sz w:val="18"/>
      </w:rPr>
      <w:t>30 Liza Harmon Drive, Westbrook, Maine 04092</w:t>
    </w:r>
    <w:r w:rsidR="004471DE">
      <w:rPr>
        <w:rFonts w:ascii="Arial" w:hAnsi="Arial" w:cs="Arial"/>
        <w:smallCaps/>
        <w:color w:val="000000"/>
        <w:sz w:val="18"/>
      </w:rPr>
      <w:t xml:space="preserve"> ~ </w:t>
    </w:r>
    <w:r w:rsidR="00655C24" w:rsidRPr="005C78C0">
      <w:rPr>
        <w:rFonts w:ascii="Arial" w:hAnsi="Arial" w:cs="Arial"/>
        <w:smallCaps/>
        <w:color w:val="000000"/>
        <w:sz w:val="18"/>
      </w:rPr>
      <w:t>207.854.</w:t>
    </w:r>
    <w:r w:rsidR="007C4166">
      <w:rPr>
        <w:rFonts w:ascii="Arial" w:hAnsi="Arial" w:cs="Arial"/>
        <w:smallCaps/>
        <w:color w:val="000000"/>
        <w:sz w:val="18"/>
      </w:rPr>
      <w:t>9779</w:t>
    </w:r>
    <w:r w:rsidR="0027453F">
      <w:rPr>
        <w:rFonts w:ascii="Arial" w:hAnsi="Arial" w:cs="Arial"/>
        <w:smallCaps/>
        <w:color w:val="000000"/>
        <w:sz w:val="18"/>
      </w:rPr>
      <w:t xml:space="preserve"> </w:t>
    </w:r>
    <w:r w:rsidR="004471DE">
      <w:rPr>
        <w:rFonts w:ascii="Arial" w:hAnsi="Arial" w:cs="Arial"/>
        <w:smallCaps/>
        <w:color w:val="000000"/>
        <w:sz w:val="18"/>
      </w:rPr>
      <w:t>Fax:</w:t>
    </w:r>
    <w:r w:rsidR="00655C24" w:rsidRPr="005C78C0">
      <w:rPr>
        <w:rFonts w:ascii="Arial" w:hAnsi="Arial" w:cs="Arial"/>
        <w:smallCaps/>
        <w:color w:val="000000"/>
        <w:sz w:val="18"/>
      </w:rPr>
      <w:t xml:space="preserve"> 207.854.0962</w:t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148590</wp:posOffset>
          </wp:positionV>
          <wp:extent cx="276225" cy="276225"/>
          <wp:effectExtent l="0" t="0" r="9525" b="9525"/>
          <wp:wrapNone/>
          <wp:docPr id="4" name="Picture 4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C24" w:rsidRPr="005C78C0">
      <w:rPr>
        <w:rFonts w:ascii="Arial" w:hAnsi="Arial" w:cs="Arial"/>
        <w:smallCaps/>
        <w:color w:val="000000"/>
        <w:sz w:val="18"/>
      </w:rPr>
      <w:br/>
    </w:r>
    <w:r w:rsidR="00715FB8">
      <w:rPr>
        <w:rFonts w:ascii="Arial" w:hAnsi="Arial" w:cs="Arial"/>
        <w:i/>
        <w:smallCaps/>
        <w:color w:val="000000"/>
        <w:sz w:val="18"/>
      </w:rPr>
      <w:t>www.westbrookhousing.org</w:t>
    </w:r>
  </w:p>
  <w:p w:rsidR="00DE3CEA" w:rsidRDefault="00DE3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CA" w:rsidRPr="005C78C0" w:rsidRDefault="006A55EE" w:rsidP="00F712CA">
    <w:pPr>
      <w:pStyle w:val="Footer"/>
      <w:jc w:val="center"/>
      <w:rPr>
        <w:rFonts w:ascii="Arial" w:hAnsi="Arial" w:cs="Arial"/>
        <w:smallCaps/>
        <w:color w:val="000000"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page">
                <wp:posOffset>10160</wp:posOffset>
              </wp:positionH>
              <wp:positionV relativeFrom="paragraph">
                <wp:posOffset>-274320</wp:posOffset>
              </wp:positionV>
              <wp:extent cx="7837170" cy="36639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717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CA" w:rsidRDefault="00F712CA" w:rsidP="00F712CA">
                          <w:pPr>
                            <w:ind w:left="2"/>
                            <w:jc w:val="center"/>
                            <w:rPr>
                              <w:noProof/>
                              <w:spacing w:val="2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40"/>
                            </w:rPr>
                            <w:t>. . . . . . . . . . . . . . . . . . . . . . . . . . . 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left:0;text-align:left;margin-left:.8pt;margin-top:-21.6pt;width:617.1pt;height: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" o:allowincell="f" filled="f" stroked="f" strokecolor="white" strokeweight="6pt">
              <v:textbox inset="0,0,0,0">
                <w:txbxContent>
                  <w:p w:rsidR="00F712CA" w:rsidRDefault="00F712CA" w:rsidP="00F712CA">
                    <w:pPr>
                      <w:ind w:left="2"/>
                      <w:jc w:val="center"/>
                      <w:rPr>
                        <w:noProof/>
                        <w:spacing w:val="2"/>
                      </w:rPr>
                    </w:pPr>
                    <w:r>
                      <w:rPr>
                        <w:noProof/>
                        <w:spacing w:val="2"/>
                        <w:sz w:val="40"/>
                      </w:rPr>
                      <w:t>. . . . . . . . . . . . . . . . . . . . . . . . . . . .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 w:rsidR="00F712CA" w:rsidRPr="005C78C0">
      <w:rPr>
        <w:rFonts w:ascii="Arial" w:hAnsi="Arial" w:cs="Arial"/>
        <w:b/>
        <w:smallCaps/>
        <w:color w:val="000000"/>
        <w:sz w:val="18"/>
      </w:rPr>
      <w:t>Westbrook Housing</w:t>
    </w:r>
    <w:r w:rsidR="00F712CA" w:rsidRPr="005C78C0">
      <w:rPr>
        <w:rFonts w:ascii="Arial" w:hAnsi="Arial" w:cs="Arial"/>
        <w:smallCaps/>
        <w:color w:val="000000"/>
        <w:sz w:val="18"/>
      </w:rPr>
      <w:br/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140970</wp:posOffset>
          </wp:positionV>
          <wp:extent cx="295275" cy="314325"/>
          <wp:effectExtent l="0" t="0" r="9525" b="9525"/>
          <wp:wrapNone/>
          <wp:docPr id="6" name="Picture 6" descr="fhe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he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CA" w:rsidRPr="005C78C0">
      <w:rPr>
        <w:rFonts w:ascii="Arial" w:hAnsi="Arial" w:cs="Arial"/>
        <w:smallCaps/>
        <w:color w:val="000000"/>
        <w:sz w:val="18"/>
      </w:rPr>
      <w:t>30 Liza Harmon Driv</w:t>
    </w:r>
    <w:r w:rsidR="00787F3D">
      <w:rPr>
        <w:rFonts w:ascii="Arial" w:hAnsi="Arial" w:cs="Arial"/>
        <w:smallCaps/>
        <w:color w:val="000000"/>
        <w:sz w:val="18"/>
      </w:rPr>
      <w:t xml:space="preserve">e, Westbrook, Maine 04092 ~ </w:t>
    </w:r>
    <w:proofErr w:type="gramStart"/>
    <w:r w:rsidR="00F712CA" w:rsidRPr="005C78C0">
      <w:rPr>
        <w:rFonts w:ascii="Arial" w:hAnsi="Arial" w:cs="Arial"/>
        <w:smallCaps/>
        <w:color w:val="000000"/>
        <w:sz w:val="18"/>
      </w:rPr>
      <w:t>207.854.</w:t>
    </w:r>
    <w:r w:rsidR="007C4166">
      <w:rPr>
        <w:rFonts w:ascii="Arial" w:hAnsi="Arial" w:cs="Arial"/>
        <w:smallCaps/>
        <w:color w:val="000000"/>
        <w:sz w:val="18"/>
      </w:rPr>
      <w:t>9779</w:t>
    </w:r>
    <w:r w:rsidR="00787F3D">
      <w:rPr>
        <w:rFonts w:ascii="Arial" w:hAnsi="Arial" w:cs="Arial"/>
        <w:smallCaps/>
        <w:color w:val="000000"/>
        <w:sz w:val="18"/>
      </w:rPr>
      <w:t xml:space="preserve">  Fax</w:t>
    </w:r>
    <w:proofErr w:type="gramEnd"/>
    <w:r w:rsidR="00787F3D">
      <w:rPr>
        <w:rFonts w:ascii="Arial" w:hAnsi="Arial" w:cs="Arial"/>
        <w:smallCaps/>
        <w:color w:val="000000"/>
        <w:sz w:val="18"/>
      </w:rPr>
      <w:t xml:space="preserve">: </w:t>
    </w:r>
    <w:r w:rsidR="00F712CA" w:rsidRPr="005C78C0">
      <w:rPr>
        <w:rFonts w:ascii="Arial" w:hAnsi="Arial" w:cs="Arial"/>
        <w:smallCaps/>
        <w:color w:val="000000"/>
        <w:sz w:val="18"/>
      </w:rPr>
      <w:t xml:space="preserve"> 207.854.0962</w:t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148590</wp:posOffset>
          </wp:positionV>
          <wp:extent cx="276225" cy="276225"/>
          <wp:effectExtent l="0" t="0" r="9525" b="9525"/>
          <wp:wrapNone/>
          <wp:docPr id="7" name="Picture 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2CA" w:rsidRPr="005C78C0">
      <w:rPr>
        <w:rFonts w:ascii="Arial" w:hAnsi="Arial" w:cs="Arial"/>
        <w:smallCaps/>
        <w:color w:val="000000"/>
        <w:sz w:val="18"/>
      </w:rPr>
      <w:br/>
    </w:r>
    <w:r w:rsidR="00715FB8">
      <w:rPr>
        <w:rFonts w:ascii="Arial" w:hAnsi="Arial" w:cs="Arial"/>
        <w:i/>
        <w:smallCaps/>
        <w:color w:val="000000"/>
        <w:sz w:val="18"/>
      </w:rPr>
      <w:t>www.westbrookhousing.org</w:t>
    </w:r>
  </w:p>
  <w:p w:rsidR="00F712CA" w:rsidRDefault="00F71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6C5" w:rsidRDefault="002926C5">
      <w:r>
        <w:separator/>
      </w:r>
    </w:p>
  </w:footnote>
  <w:footnote w:type="continuationSeparator" w:id="0">
    <w:p w:rsidR="002926C5" w:rsidRDefault="002926C5">
      <w:r>
        <w:continuationSeparator/>
      </w:r>
    </w:p>
  </w:footnote>
  <w:footnote w:type="continuationNotice" w:id="1">
    <w:p w:rsidR="004D6B7B" w:rsidRDefault="004D6B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393F"/>
    <w:multiLevelType w:val="hybridMultilevel"/>
    <w:tmpl w:val="622EDF46"/>
    <w:lvl w:ilvl="0" w:tplc="4A5AD0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B448CC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05858"/>
    <w:multiLevelType w:val="hybridMultilevel"/>
    <w:tmpl w:val="F4DC2BE8"/>
    <w:lvl w:ilvl="0" w:tplc="85302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07E16"/>
    <w:multiLevelType w:val="multilevel"/>
    <w:tmpl w:val="5E52DA6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2C725225"/>
    <w:multiLevelType w:val="hybridMultilevel"/>
    <w:tmpl w:val="D714C4A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AE6FEC"/>
    <w:multiLevelType w:val="hybridMultilevel"/>
    <w:tmpl w:val="DB7EF7DA"/>
    <w:lvl w:ilvl="0" w:tplc="37F06A8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765633C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D4CC8"/>
    <w:multiLevelType w:val="hybridMultilevel"/>
    <w:tmpl w:val="A658F0B0"/>
    <w:lvl w:ilvl="0" w:tplc="37F06A8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C7889"/>
    <w:multiLevelType w:val="hybridMultilevel"/>
    <w:tmpl w:val="FFFAD8EE"/>
    <w:lvl w:ilvl="0" w:tplc="37F06A8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D7C33"/>
    <w:multiLevelType w:val="hybridMultilevel"/>
    <w:tmpl w:val="7CCE8E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3A0C9C">
      <w:start w:val="9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2"/>
    <w:rsid w:val="00003338"/>
    <w:rsid w:val="00007554"/>
    <w:rsid w:val="00014FFF"/>
    <w:rsid w:val="000155DF"/>
    <w:rsid w:val="00024E6E"/>
    <w:rsid w:val="00032DC7"/>
    <w:rsid w:val="00033555"/>
    <w:rsid w:val="00040BE8"/>
    <w:rsid w:val="00040F9D"/>
    <w:rsid w:val="00044F03"/>
    <w:rsid w:val="00050D8B"/>
    <w:rsid w:val="00055FF1"/>
    <w:rsid w:val="00065601"/>
    <w:rsid w:val="0007086A"/>
    <w:rsid w:val="00076F2F"/>
    <w:rsid w:val="00077439"/>
    <w:rsid w:val="0008103A"/>
    <w:rsid w:val="00081514"/>
    <w:rsid w:val="000831EC"/>
    <w:rsid w:val="00083ADA"/>
    <w:rsid w:val="00093EDD"/>
    <w:rsid w:val="000C1963"/>
    <w:rsid w:val="000C5637"/>
    <w:rsid w:val="000D041A"/>
    <w:rsid w:val="000D0ABD"/>
    <w:rsid w:val="000D18B1"/>
    <w:rsid w:val="000F259F"/>
    <w:rsid w:val="00101A13"/>
    <w:rsid w:val="001062DA"/>
    <w:rsid w:val="0010774C"/>
    <w:rsid w:val="00113DE1"/>
    <w:rsid w:val="00116A1F"/>
    <w:rsid w:val="001220EB"/>
    <w:rsid w:val="00123C6E"/>
    <w:rsid w:val="00124431"/>
    <w:rsid w:val="00155EBD"/>
    <w:rsid w:val="001650C5"/>
    <w:rsid w:val="00166B5B"/>
    <w:rsid w:val="00171991"/>
    <w:rsid w:val="00173C6C"/>
    <w:rsid w:val="001831C4"/>
    <w:rsid w:val="00192C07"/>
    <w:rsid w:val="00193522"/>
    <w:rsid w:val="00193D86"/>
    <w:rsid w:val="001943E7"/>
    <w:rsid w:val="001A0D77"/>
    <w:rsid w:val="001A1A31"/>
    <w:rsid w:val="001A33BD"/>
    <w:rsid w:val="001A7767"/>
    <w:rsid w:val="001C1764"/>
    <w:rsid w:val="001C5691"/>
    <w:rsid w:val="001D2D6F"/>
    <w:rsid w:val="001D3F92"/>
    <w:rsid w:val="001D58F8"/>
    <w:rsid w:val="001D6751"/>
    <w:rsid w:val="001D6BBE"/>
    <w:rsid w:val="001E2311"/>
    <w:rsid w:val="001E3E04"/>
    <w:rsid w:val="001E70A0"/>
    <w:rsid w:val="001F015B"/>
    <w:rsid w:val="001F1434"/>
    <w:rsid w:val="001F678F"/>
    <w:rsid w:val="00201E9B"/>
    <w:rsid w:val="00202F4E"/>
    <w:rsid w:val="002074EA"/>
    <w:rsid w:val="00207852"/>
    <w:rsid w:val="0021624B"/>
    <w:rsid w:val="00222AF2"/>
    <w:rsid w:val="00222F16"/>
    <w:rsid w:val="0022410E"/>
    <w:rsid w:val="00225FDF"/>
    <w:rsid w:val="0025647A"/>
    <w:rsid w:val="00262478"/>
    <w:rsid w:val="002643CC"/>
    <w:rsid w:val="00271B5E"/>
    <w:rsid w:val="00271CC2"/>
    <w:rsid w:val="00272168"/>
    <w:rsid w:val="0027453F"/>
    <w:rsid w:val="00274923"/>
    <w:rsid w:val="00280FDA"/>
    <w:rsid w:val="0028271A"/>
    <w:rsid w:val="002926C5"/>
    <w:rsid w:val="002B10D7"/>
    <w:rsid w:val="002B3B7B"/>
    <w:rsid w:val="002B4358"/>
    <w:rsid w:val="002B46A6"/>
    <w:rsid w:val="002B6D39"/>
    <w:rsid w:val="002C0F8B"/>
    <w:rsid w:val="002D0C5D"/>
    <w:rsid w:val="002E34B7"/>
    <w:rsid w:val="002E617C"/>
    <w:rsid w:val="002F026E"/>
    <w:rsid w:val="002F194F"/>
    <w:rsid w:val="002F5429"/>
    <w:rsid w:val="003026B4"/>
    <w:rsid w:val="0030486E"/>
    <w:rsid w:val="0031134A"/>
    <w:rsid w:val="00323C4F"/>
    <w:rsid w:val="00327ACB"/>
    <w:rsid w:val="0034172D"/>
    <w:rsid w:val="003461A2"/>
    <w:rsid w:val="00356BF0"/>
    <w:rsid w:val="00356CA0"/>
    <w:rsid w:val="003575B5"/>
    <w:rsid w:val="0035777D"/>
    <w:rsid w:val="00372173"/>
    <w:rsid w:val="00383952"/>
    <w:rsid w:val="003854A2"/>
    <w:rsid w:val="0038661A"/>
    <w:rsid w:val="003942A0"/>
    <w:rsid w:val="00395DDE"/>
    <w:rsid w:val="00397CD4"/>
    <w:rsid w:val="003A2879"/>
    <w:rsid w:val="003B166D"/>
    <w:rsid w:val="003B220E"/>
    <w:rsid w:val="003C0FB3"/>
    <w:rsid w:val="003D0C6F"/>
    <w:rsid w:val="003D3794"/>
    <w:rsid w:val="003D70B0"/>
    <w:rsid w:val="003E3028"/>
    <w:rsid w:val="00402032"/>
    <w:rsid w:val="004240AB"/>
    <w:rsid w:val="004408EC"/>
    <w:rsid w:val="00444688"/>
    <w:rsid w:val="004460E8"/>
    <w:rsid w:val="004471DE"/>
    <w:rsid w:val="00465A2F"/>
    <w:rsid w:val="00466908"/>
    <w:rsid w:val="004670D0"/>
    <w:rsid w:val="00474341"/>
    <w:rsid w:val="00481D80"/>
    <w:rsid w:val="00493C25"/>
    <w:rsid w:val="00496CB3"/>
    <w:rsid w:val="00496D1C"/>
    <w:rsid w:val="004A09A6"/>
    <w:rsid w:val="004A4769"/>
    <w:rsid w:val="004C02F0"/>
    <w:rsid w:val="004C18BE"/>
    <w:rsid w:val="004C70AE"/>
    <w:rsid w:val="004D2FBA"/>
    <w:rsid w:val="004D4AF1"/>
    <w:rsid w:val="004D6B7B"/>
    <w:rsid w:val="004E0106"/>
    <w:rsid w:val="004E0FBD"/>
    <w:rsid w:val="004E17F6"/>
    <w:rsid w:val="004E5F74"/>
    <w:rsid w:val="004F4FC5"/>
    <w:rsid w:val="00500B49"/>
    <w:rsid w:val="0050322E"/>
    <w:rsid w:val="005033CF"/>
    <w:rsid w:val="005101AF"/>
    <w:rsid w:val="005111C8"/>
    <w:rsid w:val="00511D69"/>
    <w:rsid w:val="0051373E"/>
    <w:rsid w:val="00525257"/>
    <w:rsid w:val="00525A48"/>
    <w:rsid w:val="0053598C"/>
    <w:rsid w:val="00537FF0"/>
    <w:rsid w:val="00544A86"/>
    <w:rsid w:val="00554F49"/>
    <w:rsid w:val="005615A3"/>
    <w:rsid w:val="0056340A"/>
    <w:rsid w:val="005641A0"/>
    <w:rsid w:val="005660C5"/>
    <w:rsid w:val="0057428D"/>
    <w:rsid w:val="00580EC7"/>
    <w:rsid w:val="00581577"/>
    <w:rsid w:val="005850B2"/>
    <w:rsid w:val="005855C2"/>
    <w:rsid w:val="00585677"/>
    <w:rsid w:val="005905FA"/>
    <w:rsid w:val="00593895"/>
    <w:rsid w:val="00594973"/>
    <w:rsid w:val="00596418"/>
    <w:rsid w:val="005A771B"/>
    <w:rsid w:val="005A7BDA"/>
    <w:rsid w:val="005B369B"/>
    <w:rsid w:val="005B7C4D"/>
    <w:rsid w:val="005C159A"/>
    <w:rsid w:val="005C2251"/>
    <w:rsid w:val="005C78C0"/>
    <w:rsid w:val="005D4AAB"/>
    <w:rsid w:val="005E3A04"/>
    <w:rsid w:val="0060301F"/>
    <w:rsid w:val="0061457C"/>
    <w:rsid w:val="00617703"/>
    <w:rsid w:val="006325A8"/>
    <w:rsid w:val="00632F4C"/>
    <w:rsid w:val="00635B5F"/>
    <w:rsid w:val="006377D0"/>
    <w:rsid w:val="00640FDF"/>
    <w:rsid w:val="00655C24"/>
    <w:rsid w:val="00665677"/>
    <w:rsid w:val="0068140D"/>
    <w:rsid w:val="00685724"/>
    <w:rsid w:val="006864E6"/>
    <w:rsid w:val="006963B9"/>
    <w:rsid w:val="00696A38"/>
    <w:rsid w:val="006A09BD"/>
    <w:rsid w:val="006A55EE"/>
    <w:rsid w:val="006B11FD"/>
    <w:rsid w:val="006B59DB"/>
    <w:rsid w:val="006C26D7"/>
    <w:rsid w:val="006D73C6"/>
    <w:rsid w:val="006E1597"/>
    <w:rsid w:val="006E4AFD"/>
    <w:rsid w:val="006F068E"/>
    <w:rsid w:val="006F2F39"/>
    <w:rsid w:val="006F4F7E"/>
    <w:rsid w:val="006F7F14"/>
    <w:rsid w:val="00715FB8"/>
    <w:rsid w:val="00720A08"/>
    <w:rsid w:val="00723264"/>
    <w:rsid w:val="00724283"/>
    <w:rsid w:val="00726DD9"/>
    <w:rsid w:val="00732948"/>
    <w:rsid w:val="0073615C"/>
    <w:rsid w:val="0074231F"/>
    <w:rsid w:val="00755FBD"/>
    <w:rsid w:val="00773705"/>
    <w:rsid w:val="00787F3D"/>
    <w:rsid w:val="007A1BEE"/>
    <w:rsid w:val="007A631C"/>
    <w:rsid w:val="007C4166"/>
    <w:rsid w:val="007C5A98"/>
    <w:rsid w:val="007D2526"/>
    <w:rsid w:val="007D3D01"/>
    <w:rsid w:val="007D7E39"/>
    <w:rsid w:val="007E5343"/>
    <w:rsid w:val="007F3361"/>
    <w:rsid w:val="007F4063"/>
    <w:rsid w:val="00817AFB"/>
    <w:rsid w:val="00833872"/>
    <w:rsid w:val="00834725"/>
    <w:rsid w:val="00841F8A"/>
    <w:rsid w:val="0084261E"/>
    <w:rsid w:val="008442E8"/>
    <w:rsid w:val="00865036"/>
    <w:rsid w:val="0086636A"/>
    <w:rsid w:val="00874666"/>
    <w:rsid w:val="00874FA7"/>
    <w:rsid w:val="008A5BF5"/>
    <w:rsid w:val="008A7E43"/>
    <w:rsid w:val="008C36F0"/>
    <w:rsid w:val="008C4FE8"/>
    <w:rsid w:val="008C6C2B"/>
    <w:rsid w:val="008D4704"/>
    <w:rsid w:val="008D6769"/>
    <w:rsid w:val="008E6AAF"/>
    <w:rsid w:val="00903459"/>
    <w:rsid w:val="00904C94"/>
    <w:rsid w:val="00906FA2"/>
    <w:rsid w:val="009139AB"/>
    <w:rsid w:val="009141A8"/>
    <w:rsid w:val="00917AB4"/>
    <w:rsid w:val="00923466"/>
    <w:rsid w:val="009342D1"/>
    <w:rsid w:val="00937F3A"/>
    <w:rsid w:val="00942673"/>
    <w:rsid w:val="00943B63"/>
    <w:rsid w:val="00943E9B"/>
    <w:rsid w:val="00945AF3"/>
    <w:rsid w:val="0096120B"/>
    <w:rsid w:val="009615E8"/>
    <w:rsid w:val="00971F52"/>
    <w:rsid w:val="00975618"/>
    <w:rsid w:val="0097790D"/>
    <w:rsid w:val="009817DF"/>
    <w:rsid w:val="00984206"/>
    <w:rsid w:val="00996A11"/>
    <w:rsid w:val="009A3693"/>
    <w:rsid w:val="009A4AE4"/>
    <w:rsid w:val="00A006DE"/>
    <w:rsid w:val="00A02E21"/>
    <w:rsid w:val="00A050E0"/>
    <w:rsid w:val="00A059BB"/>
    <w:rsid w:val="00A111BF"/>
    <w:rsid w:val="00A12F50"/>
    <w:rsid w:val="00A2335B"/>
    <w:rsid w:val="00A308EC"/>
    <w:rsid w:val="00A410F0"/>
    <w:rsid w:val="00A54C24"/>
    <w:rsid w:val="00A645F1"/>
    <w:rsid w:val="00A71B11"/>
    <w:rsid w:val="00A7576F"/>
    <w:rsid w:val="00A75E55"/>
    <w:rsid w:val="00A77515"/>
    <w:rsid w:val="00A83A9E"/>
    <w:rsid w:val="00A847A5"/>
    <w:rsid w:val="00A86F13"/>
    <w:rsid w:val="00A901C3"/>
    <w:rsid w:val="00AA4B21"/>
    <w:rsid w:val="00AA5649"/>
    <w:rsid w:val="00AA5F8C"/>
    <w:rsid w:val="00AA7EAA"/>
    <w:rsid w:val="00AB0EE9"/>
    <w:rsid w:val="00AB6BFB"/>
    <w:rsid w:val="00AC58DB"/>
    <w:rsid w:val="00AD168C"/>
    <w:rsid w:val="00AD4731"/>
    <w:rsid w:val="00AD7838"/>
    <w:rsid w:val="00AE47DD"/>
    <w:rsid w:val="00AF7336"/>
    <w:rsid w:val="00B01644"/>
    <w:rsid w:val="00B03175"/>
    <w:rsid w:val="00B0348C"/>
    <w:rsid w:val="00B03F47"/>
    <w:rsid w:val="00B105E7"/>
    <w:rsid w:val="00B2271E"/>
    <w:rsid w:val="00B2508A"/>
    <w:rsid w:val="00B269A2"/>
    <w:rsid w:val="00B2745D"/>
    <w:rsid w:val="00B32CCC"/>
    <w:rsid w:val="00B51202"/>
    <w:rsid w:val="00B561B6"/>
    <w:rsid w:val="00B711E7"/>
    <w:rsid w:val="00B72DAC"/>
    <w:rsid w:val="00B73B2D"/>
    <w:rsid w:val="00B75AFE"/>
    <w:rsid w:val="00B77323"/>
    <w:rsid w:val="00B849CB"/>
    <w:rsid w:val="00B86EE2"/>
    <w:rsid w:val="00B87A02"/>
    <w:rsid w:val="00B91A78"/>
    <w:rsid w:val="00B947C0"/>
    <w:rsid w:val="00B979D0"/>
    <w:rsid w:val="00BB6CF3"/>
    <w:rsid w:val="00BC6FFF"/>
    <w:rsid w:val="00BD4DB9"/>
    <w:rsid w:val="00BF7A70"/>
    <w:rsid w:val="00C04203"/>
    <w:rsid w:val="00C05716"/>
    <w:rsid w:val="00C0640D"/>
    <w:rsid w:val="00C14B7C"/>
    <w:rsid w:val="00C15C8B"/>
    <w:rsid w:val="00C22DBD"/>
    <w:rsid w:val="00C30CA0"/>
    <w:rsid w:val="00C41AC6"/>
    <w:rsid w:val="00C52ECD"/>
    <w:rsid w:val="00C624B3"/>
    <w:rsid w:val="00C62D98"/>
    <w:rsid w:val="00C62DD6"/>
    <w:rsid w:val="00C62E56"/>
    <w:rsid w:val="00C82256"/>
    <w:rsid w:val="00C857AD"/>
    <w:rsid w:val="00C9446A"/>
    <w:rsid w:val="00C95AEA"/>
    <w:rsid w:val="00CB018B"/>
    <w:rsid w:val="00CB4E11"/>
    <w:rsid w:val="00CB5628"/>
    <w:rsid w:val="00CC515D"/>
    <w:rsid w:val="00CC677C"/>
    <w:rsid w:val="00CC716A"/>
    <w:rsid w:val="00CE668C"/>
    <w:rsid w:val="00CF5897"/>
    <w:rsid w:val="00CF5B5E"/>
    <w:rsid w:val="00CF754C"/>
    <w:rsid w:val="00CF7718"/>
    <w:rsid w:val="00D0033B"/>
    <w:rsid w:val="00D02E61"/>
    <w:rsid w:val="00D3212B"/>
    <w:rsid w:val="00D35248"/>
    <w:rsid w:val="00D40C80"/>
    <w:rsid w:val="00D466DD"/>
    <w:rsid w:val="00D56D31"/>
    <w:rsid w:val="00D62602"/>
    <w:rsid w:val="00D66103"/>
    <w:rsid w:val="00D72C7F"/>
    <w:rsid w:val="00D8507F"/>
    <w:rsid w:val="00D871E6"/>
    <w:rsid w:val="00D90977"/>
    <w:rsid w:val="00DB1977"/>
    <w:rsid w:val="00DB3F97"/>
    <w:rsid w:val="00DC39AE"/>
    <w:rsid w:val="00DC5E4B"/>
    <w:rsid w:val="00DD0473"/>
    <w:rsid w:val="00DD2F82"/>
    <w:rsid w:val="00DD3AE6"/>
    <w:rsid w:val="00DE3CEA"/>
    <w:rsid w:val="00DE43D1"/>
    <w:rsid w:val="00DE6E49"/>
    <w:rsid w:val="00DF43A8"/>
    <w:rsid w:val="00E00BFD"/>
    <w:rsid w:val="00E03A8A"/>
    <w:rsid w:val="00E0595D"/>
    <w:rsid w:val="00E1418C"/>
    <w:rsid w:val="00E14781"/>
    <w:rsid w:val="00E24226"/>
    <w:rsid w:val="00E2732B"/>
    <w:rsid w:val="00E30C60"/>
    <w:rsid w:val="00E33D4E"/>
    <w:rsid w:val="00E36611"/>
    <w:rsid w:val="00E5532D"/>
    <w:rsid w:val="00E60E0E"/>
    <w:rsid w:val="00E619F6"/>
    <w:rsid w:val="00E64280"/>
    <w:rsid w:val="00E65D71"/>
    <w:rsid w:val="00E8198E"/>
    <w:rsid w:val="00E9550D"/>
    <w:rsid w:val="00E956AD"/>
    <w:rsid w:val="00EA635B"/>
    <w:rsid w:val="00EB07A4"/>
    <w:rsid w:val="00EB4DBB"/>
    <w:rsid w:val="00EB4E8C"/>
    <w:rsid w:val="00EB6880"/>
    <w:rsid w:val="00EC7913"/>
    <w:rsid w:val="00ED30CA"/>
    <w:rsid w:val="00EE1970"/>
    <w:rsid w:val="00EE50BA"/>
    <w:rsid w:val="00F02352"/>
    <w:rsid w:val="00F06832"/>
    <w:rsid w:val="00F07380"/>
    <w:rsid w:val="00F12449"/>
    <w:rsid w:val="00F243C6"/>
    <w:rsid w:val="00F318F6"/>
    <w:rsid w:val="00F330C2"/>
    <w:rsid w:val="00F40841"/>
    <w:rsid w:val="00F43727"/>
    <w:rsid w:val="00F5477E"/>
    <w:rsid w:val="00F5788B"/>
    <w:rsid w:val="00F66654"/>
    <w:rsid w:val="00F712CA"/>
    <w:rsid w:val="00F76DC6"/>
    <w:rsid w:val="00F772B4"/>
    <w:rsid w:val="00F83090"/>
    <w:rsid w:val="00F94BD3"/>
    <w:rsid w:val="00FA15A3"/>
    <w:rsid w:val="00FA3D54"/>
    <w:rsid w:val="00FC011A"/>
    <w:rsid w:val="00FC0E7A"/>
    <w:rsid w:val="00F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64CE994-0AD1-4305-BE68-F06D0BB6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outlineLvl w:val="0"/>
    </w:pPr>
    <w:rPr>
      <w:rFonts w:ascii="Comic Sans MS" w:eastAsia="Times" w:hAnsi="Comic Sans MS"/>
      <w:b/>
      <w:sz w:val="20"/>
    </w:rPr>
  </w:style>
  <w:style w:type="paragraph" w:styleId="Heading2">
    <w:name w:val="heading 2"/>
    <w:basedOn w:val="Normal"/>
    <w:next w:val="Normal"/>
    <w:qFormat/>
    <w:rsid w:val="00B0164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jc w:val="center"/>
      <w:outlineLvl w:val="2"/>
    </w:pPr>
    <w:rPr>
      <w:rFonts w:ascii="Arial" w:eastAsia="Times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jc w:val="center"/>
      <w:outlineLvl w:val="3"/>
    </w:pPr>
    <w:rPr>
      <w:rFonts w:ascii="Arial" w:eastAsia="Times" w:hAnsi="Arial"/>
      <w:sz w:val="28"/>
    </w:rPr>
  </w:style>
  <w:style w:type="paragraph" w:styleId="Heading5">
    <w:name w:val="heading 5"/>
    <w:basedOn w:val="Normal"/>
    <w:next w:val="Normal"/>
    <w:qFormat/>
    <w:rsid w:val="00833872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33872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33872"/>
    <w:pPr>
      <w:numPr>
        <w:ilvl w:val="6"/>
        <w:numId w:val="6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33872"/>
    <w:pPr>
      <w:numPr>
        <w:ilvl w:val="7"/>
        <w:numId w:val="6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33872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eastAsia="Times" w:hAnsi="Arial"/>
      <w:sz w:val="20"/>
    </w:rPr>
  </w:style>
  <w:style w:type="paragraph" w:styleId="BodyText2">
    <w:name w:val="Body Text 2"/>
    <w:basedOn w:val="Normal"/>
    <w:rPr>
      <w:rFonts w:ascii="Arial" w:eastAsia="Times" w:hAnsi="Arial"/>
      <w:sz w:val="22"/>
    </w:rPr>
  </w:style>
  <w:style w:type="paragraph" w:customStyle="1" w:styleId="ReturnAddress">
    <w:name w:val="Return Address"/>
    <w:basedOn w:val="Normal"/>
    <w:rsid w:val="00DE3CEA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</w:rPr>
  </w:style>
  <w:style w:type="paragraph" w:styleId="Header">
    <w:name w:val="header"/>
    <w:basedOn w:val="Normal"/>
    <w:rsid w:val="00DE3C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3CE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9446A"/>
    <w:pPr>
      <w:jc w:val="center"/>
    </w:pPr>
    <w:rPr>
      <w:rFonts w:ascii="Courier New" w:hAnsi="Courier New"/>
      <w:b/>
      <w:u w:val="single"/>
    </w:rPr>
  </w:style>
  <w:style w:type="table" w:styleId="TableGrid">
    <w:name w:val="Table Grid"/>
    <w:basedOn w:val="TableNormal"/>
    <w:uiPriority w:val="39"/>
    <w:rsid w:val="00B7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6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D1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D6B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WH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WHA Letterhead</Template>
  <TotalTime>11</TotalTime>
  <Pages>4</Pages>
  <Words>774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Westbrook Housing Authority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Kyra Walker</dc:creator>
  <cp:keywords/>
  <dc:description/>
  <cp:lastModifiedBy>Julie Hatch</cp:lastModifiedBy>
  <cp:revision>12</cp:revision>
  <cp:lastPrinted>2017-03-23T12:59:00Z</cp:lastPrinted>
  <dcterms:created xsi:type="dcterms:W3CDTF">2017-03-15T17:41:00Z</dcterms:created>
  <dcterms:modified xsi:type="dcterms:W3CDTF">2017-03-23T12:59:00Z</dcterms:modified>
</cp:coreProperties>
</file>